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4F02" w14:textId="77777777" w:rsidR="002D2A77" w:rsidRPr="00690A52" w:rsidRDefault="002D2A77" w:rsidP="00607314">
      <w:pPr>
        <w:spacing w:after="120"/>
        <w:ind w:left="221" w:right="536"/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14:paraId="674AC02A" w14:textId="77777777" w:rsidR="0017405C" w:rsidRPr="00690A52" w:rsidRDefault="0017405C" w:rsidP="00607314">
      <w:pPr>
        <w:spacing w:after="120"/>
        <w:ind w:left="221" w:right="536"/>
        <w:rPr>
          <w:rFonts w:ascii="Times New Roman" w:hAnsi="Times New Roman" w:cs="Times New Roman"/>
          <w:lang w:val="es-ES_tradnl"/>
        </w:rPr>
      </w:pPr>
    </w:p>
    <w:p w14:paraId="39BB0431" w14:textId="15BF4CAD" w:rsidR="00795168" w:rsidRPr="00690A52" w:rsidRDefault="00B27398" w:rsidP="0017405C">
      <w:pPr>
        <w:spacing w:after="120"/>
        <w:ind w:left="2158" w:right="2154"/>
        <w:jc w:val="center"/>
        <w:rPr>
          <w:rFonts w:ascii="Times New Roman" w:hAnsi="Times New Roman" w:cs="Times New Roman"/>
          <w:b/>
          <w:sz w:val="28"/>
          <w:lang w:val="es-ES_tradnl"/>
        </w:rPr>
      </w:pPr>
      <w:r w:rsidRPr="00690A52">
        <w:rPr>
          <w:rFonts w:ascii="Times New Roman" w:hAnsi="Times New Roman" w:cs="Times New Roman"/>
          <w:b/>
          <w:sz w:val="28"/>
          <w:lang w:val="es-ES_tradnl"/>
        </w:rPr>
        <w:t>R</w:t>
      </w:r>
      <w:r w:rsidR="00986583" w:rsidRPr="00690A52">
        <w:rPr>
          <w:rFonts w:ascii="Times New Roman" w:hAnsi="Times New Roman" w:cs="Times New Roman"/>
          <w:b/>
          <w:sz w:val="28"/>
          <w:lang w:val="es-ES_tradnl"/>
        </w:rPr>
        <w:t>egistro de implementaciones upto25 Experto VSE</w:t>
      </w:r>
    </w:p>
    <w:p w14:paraId="569CAC15" w14:textId="77777777" w:rsidR="00795168" w:rsidRPr="00690A52" w:rsidRDefault="00795168" w:rsidP="00607314">
      <w:pPr>
        <w:pStyle w:val="Textoindependiente"/>
        <w:spacing w:after="120"/>
        <w:rPr>
          <w:rFonts w:ascii="Times New Roman" w:hAnsi="Times New Roman" w:cs="Times New Roman"/>
          <w:sz w:val="22"/>
          <w:szCs w:val="22"/>
          <w:lang w:val="es-ES_tradn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1842"/>
        <w:gridCol w:w="2552"/>
      </w:tblGrid>
      <w:tr w:rsidR="0017405C" w:rsidRPr="00690A52" w14:paraId="21D837CA" w14:textId="77777777" w:rsidTr="001217BC">
        <w:trPr>
          <w:trHeight w:hRule="exact" w:val="400"/>
        </w:trPr>
        <w:tc>
          <w:tcPr>
            <w:tcW w:w="1560" w:type="dxa"/>
            <w:vAlign w:val="center"/>
          </w:tcPr>
          <w:p w14:paraId="53828B21" w14:textId="77777777" w:rsidR="0017405C" w:rsidRPr="00690A52" w:rsidRDefault="0017405C" w:rsidP="00F811F0">
            <w:pPr>
              <w:pStyle w:val="Encabezado"/>
              <w:jc w:val="center"/>
              <w:rPr>
                <w:b/>
                <w:lang w:val="es-ES_tradnl"/>
              </w:rPr>
            </w:pPr>
            <w:r w:rsidRPr="00690A52">
              <w:rPr>
                <w:b/>
                <w:lang w:val="es-ES_tradnl"/>
              </w:rPr>
              <w:t>Versión</w:t>
            </w:r>
          </w:p>
        </w:tc>
        <w:tc>
          <w:tcPr>
            <w:tcW w:w="2835" w:type="dxa"/>
            <w:vAlign w:val="center"/>
          </w:tcPr>
          <w:p w14:paraId="5220413C" w14:textId="77777777" w:rsidR="0017405C" w:rsidRPr="00690A52" w:rsidRDefault="0017405C" w:rsidP="00F811F0">
            <w:pPr>
              <w:jc w:val="center"/>
              <w:rPr>
                <w:b/>
                <w:lang w:val="es-ES_tradnl"/>
              </w:rPr>
            </w:pPr>
            <w:r w:rsidRPr="00690A52">
              <w:rPr>
                <w:b/>
                <w:lang w:val="es-ES_tradnl"/>
              </w:rPr>
              <w:t>Fecha de lanzamiento</w:t>
            </w:r>
          </w:p>
        </w:tc>
        <w:tc>
          <w:tcPr>
            <w:tcW w:w="1842" w:type="dxa"/>
            <w:vAlign w:val="center"/>
          </w:tcPr>
          <w:p w14:paraId="3A73893E" w14:textId="77777777" w:rsidR="0017405C" w:rsidRPr="00690A52" w:rsidRDefault="0017405C" w:rsidP="00F811F0">
            <w:pPr>
              <w:jc w:val="center"/>
              <w:rPr>
                <w:b/>
                <w:lang w:val="es-ES_tradnl"/>
              </w:rPr>
            </w:pPr>
            <w:r w:rsidRPr="00690A52">
              <w:rPr>
                <w:b/>
                <w:lang w:val="es-ES_tradnl"/>
              </w:rPr>
              <w:t>Distribución</w:t>
            </w:r>
          </w:p>
        </w:tc>
        <w:tc>
          <w:tcPr>
            <w:tcW w:w="2552" w:type="dxa"/>
            <w:vAlign w:val="center"/>
          </w:tcPr>
          <w:p w14:paraId="7D64DF52" w14:textId="77777777" w:rsidR="0017405C" w:rsidRPr="00690A52" w:rsidRDefault="0017405C" w:rsidP="00F811F0">
            <w:pPr>
              <w:jc w:val="center"/>
              <w:rPr>
                <w:b/>
                <w:lang w:val="es-ES_tradnl"/>
              </w:rPr>
            </w:pPr>
            <w:r w:rsidRPr="00690A52">
              <w:rPr>
                <w:b/>
                <w:lang w:val="es-ES_tradnl"/>
              </w:rPr>
              <w:t>Estado</w:t>
            </w:r>
          </w:p>
        </w:tc>
      </w:tr>
      <w:tr w:rsidR="0017405C" w:rsidRPr="00690A52" w14:paraId="314AA16A" w14:textId="77777777" w:rsidTr="001217BC">
        <w:trPr>
          <w:trHeight w:hRule="exact" w:val="321"/>
        </w:trPr>
        <w:tc>
          <w:tcPr>
            <w:tcW w:w="1560" w:type="dxa"/>
            <w:vAlign w:val="center"/>
          </w:tcPr>
          <w:p w14:paraId="7EE1028A" w14:textId="77777777" w:rsidR="0017405C" w:rsidRPr="00690A52" w:rsidRDefault="0017405C" w:rsidP="0017405C">
            <w:pPr>
              <w:jc w:val="center"/>
              <w:rPr>
                <w:b/>
                <w:lang w:val="es-ES_tradnl"/>
              </w:rPr>
            </w:pPr>
            <w:r w:rsidRPr="00690A52">
              <w:rPr>
                <w:b/>
                <w:lang w:val="es-ES_tradnl"/>
              </w:rPr>
              <w:t>1</w:t>
            </w:r>
            <w:r w:rsidR="00E1559D" w:rsidRPr="00690A52">
              <w:rPr>
                <w:b/>
                <w:lang w:val="es-ES_tradnl"/>
              </w:rPr>
              <w:t>.0</w:t>
            </w:r>
          </w:p>
        </w:tc>
        <w:tc>
          <w:tcPr>
            <w:tcW w:w="2835" w:type="dxa"/>
            <w:vAlign w:val="center"/>
          </w:tcPr>
          <w:p w14:paraId="192B7740" w14:textId="495D1E77" w:rsidR="0017405C" w:rsidRPr="00690A52" w:rsidRDefault="009E6F29" w:rsidP="0017405C">
            <w:pPr>
              <w:jc w:val="center"/>
              <w:rPr>
                <w:lang w:val="es-ES_tradnl"/>
              </w:rPr>
            </w:pPr>
            <w:r w:rsidRPr="00690A52">
              <w:rPr>
                <w:lang w:val="es-ES_tradnl"/>
              </w:rPr>
              <w:t>02/01/2019</w:t>
            </w:r>
          </w:p>
        </w:tc>
        <w:tc>
          <w:tcPr>
            <w:tcW w:w="1842" w:type="dxa"/>
            <w:vAlign w:val="center"/>
          </w:tcPr>
          <w:p w14:paraId="338A8354" w14:textId="77777777" w:rsidR="0017405C" w:rsidRPr="00690A52" w:rsidRDefault="0017405C" w:rsidP="0017405C">
            <w:pPr>
              <w:jc w:val="center"/>
              <w:rPr>
                <w:lang w:val="es-ES_tradnl"/>
              </w:rPr>
            </w:pPr>
            <w:r w:rsidRPr="00690A52">
              <w:rPr>
                <w:lang w:val="es-ES_tradnl"/>
              </w:rPr>
              <w:t>Publico</w:t>
            </w:r>
          </w:p>
        </w:tc>
        <w:tc>
          <w:tcPr>
            <w:tcW w:w="2552" w:type="dxa"/>
            <w:vAlign w:val="center"/>
          </w:tcPr>
          <w:p w14:paraId="63DD0661" w14:textId="77777777" w:rsidR="0017405C" w:rsidRPr="00690A52" w:rsidRDefault="0017405C" w:rsidP="0017405C">
            <w:pPr>
              <w:jc w:val="center"/>
              <w:rPr>
                <w:lang w:val="es-ES_tradnl"/>
              </w:rPr>
            </w:pPr>
            <w:r w:rsidRPr="00690A52">
              <w:rPr>
                <w:lang w:val="es-ES_tradnl"/>
              </w:rPr>
              <w:t>Publicado</w:t>
            </w:r>
          </w:p>
        </w:tc>
      </w:tr>
    </w:tbl>
    <w:p w14:paraId="171F21BF" w14:textId="77777777" w:rsidR="001217BC" w:rsidRPr="00690A52" w:rsidRDefault="001217BC" w:rsidP="001217BC">
      <w:pPr>
        <w:pStyle w:val="Textoindependiente"/>
        <w:spacing w:after="120"/>
        <w:ind w:left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05E65BE" w14:textId="530C5FD5" w:rsidR="001217BC" w:rsidRPr="00690A52" w:rsidRDefault="001217BC" w:rsidP="001217BC">
      <w:pPr>
        <w:pStyle w:val="Textoindependiente"/>
        <w:spacing w:after="120"/>
        <w:ind w:left="0"/>
        <w:rPr>
          <w:rFonts w:ascii="Times New Roman" w:hAnsi="Times New Roman" w:cs="Times New Roman"/>
          <w:sz w:val="22"/>
          <w:szCs w:val="22"/>
          <w:lang w:val="es-ES_tradnl"/>
        </w:rPr>
      </w:pPr>
      <w:r w:rsidRPr="00690A52">
        <w:rPr>
          <w:rFonts w:ascii="Times New Roman" w:hAnsi="Times New Roman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854095F" wp14:editId="2AF8659E">
                <wp:simplePos x="0" y="0"/>
                <wp:positionH relativeFrom="page">
                  <wp:posOffset>2576195</wp:posOffset>
                </wp:positionH>
                <wp:positionV relativeFrom="paragraph">
                  <wp:posOffset>412115</wp:posOffset>
                </wp:positionV>
                <wp:extent cx="2671445" cy="1581785"/>
                <wp:effectExtent l="0" t="0" r="14605" b="18415"/>
                <wp:wrapTopAndBottom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581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46CA8" w14:textId="77777777" w:rsidR="002C1849" w:rsidRPr="001217BC" w:rsidRDefault="002C1849" w:rsidP="002C1849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1217BC">
                              <w:rPr>
                                <w:sz w:val="20"/>
                                <w:lang w:val="es-ES"/>
                              </w:rPr>
                              <w:t>Attn</w:t>
                            </w:r>
                            <w:proofErr w:type="spellEnd"/>
                            <w:r w:rsidRPr="001217BC">
                              <w:rPr>
                                <w:sz w:val="20"/>
                                <w:lang w:val="es-ES"/>
                              </w:rPr>
                              <w:t>: Softwcare S.L. – upto25</w:t>
                            </w:r>
                          </w:p>
                          <w:p w14:paraId="41B953BB" w14:textId="77777777" w:rsidR="002C1849" w:rsidRDefault="002C1849" w:rsidP="002C1849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C</w:t>
                            </w:r>
                            <w:r w:rsidRPr="00EF6FBF">
                              <w:rPr>
                                <w:sz w:val="20"/>
                                <w:lang w:val="es-ES"/>
                              </w:rPr>
                              <w:t xml:space="preserve">alle </w:t>
                            </w:r>
                            <w:proofErr w:type="spellStart"/>
                            <w:r w:rsidRPr="00EF6FBF">
                              <w:rPr>
                                <w:sz w:val="20"/>
                                <w:lang w:val="es-ES"/>
                              </w:rPr>
                              <w:t>Sangenjo</w:t>
                            </w:r>
                            <w:proofErr w:type="spellEnd"/>
                            <w:r w:rsidRPr="00EF6FBF">
                              <w:rPr>
                                <w:sz w:val="20"/>
                                <w:lang w:val="es-ES"/>
                              </w:rPr>
                              <w:t xml:space="preserve"> 12, 4-C</w:t>
                            </w:r>
                          </w:p>
                          <w:p w14:paraId="7DCDF995" w14:textId="77777777" w:rsidR="002C1849" w:rsidRDefault="002C1849" w:rsidP="002C1849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EF6FBF">
                              <w:rPr>
                                <w:sz w:val="20"/>
                                <w:lang w:val="es-ES"/>
                              </w:rPr>
                              <w:t>28034 Madrid</w:t>
                            </w:r>
                          </w:p>
                          <w:p w14:paraId="61ECC25C" w14:textId="77777777" w:rsidR="002C1849" w:rsidRDefault="002C1849" w:rsidP="002C1849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EF6FBF">
                              <w:rPr>
                                <w:sz w:val="20"/>
                                <w:lang w:val="es-ES"/>
                              </w:rPr>
                              <w:t>Spain</w:t>
                            </w:r>
                            <w:proofErr w:type="spellEnd"/>
                          </w:p>
                          <w:p w14:paraId="52E93FBA" w14:textId="77777777" w:rsidR="002C1849" w:rsidRPr="00EF6FBF" w:rsidRDefault="002C1849" w:rsidP="002C1849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EF6FBF">
                              <w:rPr>
                                <w:sz w:val="20"/>
                                <w:lang w:val="es-ES"/>
                              </w:rPr>
                              <w:t>o</w:t>
                            </w:r>
                            <w:proofErr w:type="gramEnd"/>
                          </w:p>
                          <w:p w14:paraId="7D74EE23" w14:textId="53FA432F" w:rsidR="001217BC" w:rsidRPr="00813B5E" w:rsidRDefault="002C1849" w:rsidP="002C1849">
                            <w:pPr>
                              <w:spacing w:before="113"/>
                              <w:jc w:val="center"/>
                              <w:rPr>
                                <w:sz w:val="20"/>
                              </w:rPr>
                            </w:pPr>
                            <w:r w:rsidRPr="00813B5E">
                              <w:rPr>
                                <w:sz w:val="20"/>
                              </w:rPr>
                              <w:t>upto25@upto25.net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02.85pt;margin-top:32.45pt;width:210.35pt;height:124.5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" filled="f" strokeweight=".48pt">
                <v:textbox inset="0,0,0,0">
                  <w:txbxContent>
                    <w:p w14:paraId="41B46CA8" w14:textId="77777777" w:rsidR="002C1849" w:rsidRPr="001217BC" w:rsidRDefault="002C1849" w:rsidP="002C1849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proofErr w:type="spellStart"/>
                      <w:r w:rsidRPr="001217BC">
                        <w:rPr>
                          <w:sz w:val="20"/>
                          <w:lang w:val="es-ES"/>
                        </w:rPr>
                        <w:t>Attn</w:t>
                      </w:r>
                      <w:proofErr w:type="spellEnd"/>
                      <w:r w:rsidRPr="001217BC">
                        <w:rPr>
                          <w:sz w:val="20"/>
                          <w:lang w:val="es-ES"/>
                        </w:rPr>
                        <w:t>: Softwcare S.L. – upto25</w:t>
                      </w:r>
                    </w:p>
                    <w:p w14:paraId="41B953BB" w14:textId="77777777" w:rsidR="002C1849" w:rsidRDefault="002C1849" w:rsidP="002C1849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C</w:t>
                      </w:r>
                      <w:r w:rsidRPr="00EF6FBF">
                        <w:rPr>
                          <w:sz w:val="20"/>
                          <w:lang w:val="es-ES"/>
                        </w:rPr>
                        <w:t xml:space="preserve">alle </w:t>
                      </w:r>
                      <w:proofErr w:type="spellStart"/>
                      <w:r w:rsidRPr="00EF6FBF">
                        <w:rPr>
                          <w:sz w:val="20"/>
                          <w:lang w:val="es-ES"/>
                        </w:rPr>
                        <w:t>Sangenjo</w:t>
                      </w:r>
                      <w:proofErr w:type="spellEnd"/>
                      <w:r w:rsidRPr="00EF6FBF">
                        <w:rPr>
                          <w:sz w:val="20"/>
                          <w:lang w:val="es-ES"/>
                        </w:rPr>
                        <w:t xml:space="preserve"> 12, 4-C</w:t>
                      </w:r>
                    </w:p>
                    <w:p w14:paraId="7DCDF995" w14:textId="77777777" w:rsidR="002C1849" w:rsidRDefault="002C1849" w:rsidP="002C1849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EF6FBF">
                        <w:rPr>
                          <w:sz w:val="20"/>
                          <w:lang w:val="es-ES"/>
                        </w:rPr>
                        <w:t>28034 Madrid</w:t>
                      </w:r>
                    </w:p>
                    <w:p w14:paraId="61ECC25C" w14:textId="77777777" w:rsidR="002C1849" w:rsidRDefault="002C1849" w:rsidP="002C1849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proofErr w:type="spellStart"/>
                      <w:r w:rsidRPr="00EF6FBF">
                        <w:rPr>
                          <w:sz w:val="20"/>
                          <w:lang w:val="es-ES"/>
                        </w:rPr>
                        <w:t>Spain</w:t>
                      </w:r>
                      <w:proofErr w:type="spellEnd"/>
                    </w:p>
                    <w:p w14:paraId="52E93FBA" w14:textId="77777777" w:rsidR="002C1849" w:rsidRPr="00EF6FBF" w:rsidRDefault="002C1849" w:rsidP="002C1849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EF6FBF">
                        <w:rPr>
                          <w:sz w:val="20"/>
                          <w:lang w:val="es-ES"/>
                        </w:rPr>
                        <w:t>o</w:t>
                      </w:r>
                      <w:proofErr w:type="gramEnd"/>
                    </w:p>
                    <w:p w14:paraId="7D74EE23" w14:textId="53FA432F" w:rsidR="001217BC" w:rsidRPr="00813B5E" w:rsidRDefault="002C1849" w:rsidP="002C1849">
                      <w:pPr>
                        <w:spacing w:before="113"/>
                        <w:jc w:val="center"/>
                        <w:rPr>
                          <w:sz w:val="20"/>
                        </w:rPr>
                      </w:pPr>
                      <w:r w:rsidRPr="00813B5E">
                        <w:rPr>
                          <w:sz w:val="20"/>
                        </w:rPr>
                        <w:t>upto25@upto25.net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6583" w:rsidRPr="00690A52">
        <w:rPr>
          <w:rFonts w:ascii="Times New Roman" w:hAnsi="Times New Roman" w:cs="Times New Roman"/>
          <w:sz w:val="22"/>
          <w:szCs w:val="22"/>
          <w:lang w:val="es-ES_tradnl"/>
        </w:rPr>
        <w:t xml:space="preserve">Devuelva este registro </w:t>
      </w:r>
      <w:r w:rsidRPr="00690A52">
        <w:rPr>
          <w:rFonts w:ascii="Times New Roman" w:hAnsi="Times New Roman" w:cs="Times New Roman"/>
          <w:sz w:val="22"/>
          <w:szCs w:val="22"/>
          <w:lang w:val="es-ES_tradnl"/>
        </w:rPr>
        <w:t>a la Junta Directiva de upto25:</w:t>
      </w:r>
    </w:p>
    <w:p w14:paraId="6071FD31" w14:textId="77777777" w:rsidR="006F717C" w:rsidRPr="00690A52" w:rsidRDefault="006F717C" w:rsidP="00607314">
      <w:pPr>
        <w:pStyle w:val="Ttulo5"/>
        <w:spacing w:before="0" w:after="120"/>
        <w:ind w:left="221" w:right="536" w:firstLine="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00B3278" w14:textId="6936A758" w:rsidR="00795168" w:rsidRPr="00690A52" w:rsidRDefault="00986583" w:rsidP="006F717C">
      <w:pPr>
        <w:pStyle w:val="Textoindependiente"/>
        <w:spacing w:after="120"/>
        <w:ind w:left="0"/>
        <w:rPr>
          <w:rFonts w:ascii="Times New Roman" w:hAnsi="Times New Roman" w:cs="Times New Roman"/>
          <w:sz w:val="22"/>
          <w:szCs w:val="22"/>
          <w:lang w:val="es-ES_tradnl"/>
        </w:rPr>
      </w:pPr>
      <w:r w:rsidRPr="00690A52">
        <w:rPr>
          <w:rFonts w:ascii="Times New Roman" w:hAnsi="Times New Roman" w:cs="Times New Roman"/>
          <w:sz w:val="22"/>
          <w:szCs w:val="22"/>
          <w:lang w:val="es-ES_tradnl"/>
        </w:rPr>
        <w:t>Se deben adjuntar copias de los contratos</w:t>
      </w:r>
      <w:r w:rsidR="00974C5B" w:rsidRPr="00690A52">
        <w:rPr>
          <w:rFonts w:ascii="Times New Roman" w:hAnsi="Times New Roman" w:cs="Times New Roman"/>
          <w:sz w:val="22"/>
          <w:szCs w:val="22"/>
          <w:lang w:val="es-ES_tradnl"/>
        </w:rPr>
        <w:t xml:space="preserve"> y</w:t>
      </w:r>
      <w:r w:rsidRPr="00690A52">
        <w:rPr>
          <w:rFonts w:ascii="Times New Roman" w:hAnsi="Times New Roman" w:cs="Times New Roman"/>
          <w:sz w:val="22"/>
          <w:szCs w:val="22"/>
          <w:lang w:val="es-ES_tradnl"/>
        </w:rPr>
        <w:t xml:space="preserve"> certificaciones por parte del cliente de cada implementación </w:t>
      </w:r>
      <w:r w:rsidR="00A74137" w:rsidRPr="00690A52">
        <w:rPr>
          <w:rFonts w:ascii="Times New Roman" w:hAnsi="Times New Roman" w:cs="Times New Roman"/>
          <w:sz w:val="22"/>
          <w:szCs w:val="22"/>
          <w:lang w:val="es-ES_tradnl"/>
        </w:rPr>
        <w:t>a esta solicitud.</w:t>
      </w:r>
    </w:p>
    <w:p w14:paraId="189BEE21" w14:textId="77777777" w:rsidR="006F717C" w:rsidRPr="00690A52" w:rsidRDefault="006F717C" w:rsidP="006F717C">
      <w:pPr>
        <w:rPr>
          <w:rFonts w:ascii="Times New Roman" w:hAnsi="Times New Roman" w:cs="Times New Roman"/>
          <w:b/>
          <w:lang w:val="es-ES_tradnl"/>
        </w:rPr>
      </w:pPr>
    </w:p>
    <w:p w14:paraId="310B14DF" w14:textId="77777777" w:rsidR="006F717C" w:rsidRPr="00690A52" w:rsidRDefault="006F717C" w:rsidP="006F717C">
      <w:pPr>
        <w:rPr>
          <w:rFonts w:ascii="Times New Roman" w:hAnsi="Times New Roman" w:cs="Times New Roman"/>
          <w:b/>
          <w:lang w:val="es-ES_tradnl"/>
        </w:rPr>
      </w:pPr>
      <w:r w:rsidRPr="00690A52">
        <w:rPr>
          <w:rFonts w:ascii="Times New Roman" w:hAnsi="Times New Roman" w:cs="Times New Roman"/>
          <w:b/>
          <w:lang w:val="es-ES_tradnl"/>
        </w:rPr>
        <w:t>Declaración</w:t>
      </w:r>
    </w:p>
    <w:p w14:paraId="112C8149" w14:textId="77777777" w:rsidR="006F717C" w:rsidRPr="00690A52" w:rsidRDefault="006F717C" w:rsidP="006F717C">
      <w:pPr>
        <w:rPr>
          <w:rFonts w:ascii="Times New Roman" w:hAnsi="Times New Roman" w:cs="Times New Roman"/>
          <w:b/>
          <w:lang w:val="es-ES_tradnl"/>
        </w:rPr>
      </w:pPr>
    </w:p>
    <w:p w14:paraId="736891ED" w14:textId="5279350D" w:rsidR="006F717C" w:rsidRPr="00690A52" w:rsidRDefault="00CD62D6" w:rsidP="006F717C">
      <w:pPr>
        <w:jc w:val="both"/>
        <w:rPr>
          <w:rFonts w:ascii="Times New Roman" w:hAnsi="Times New Roman" w:cs="Times New Roman"/>
          <w:lang w:val="es-ES_tradnl"/>
        </w:rPr>
      </w:pPr>
      <w:r w:rsidRPr="00690A52">
        <w:rPr>
          <w:rFonts w:ascii="Times New Roman" w:hAnsi="Times New Roman" w:cs="Times New Roman"/>
          <w:lang w:val="es-ES_tradnl"/>
        </w:rPr>
        <w:t>Este registro detalla las implementaciones realizadas como Experto VSE</w:t>
      </w:r>
      <w:r w:rsidR="006F717C" w:rsidRPr="00690A52">
        <w:rPr>
          <w:rFonts w:ascii="Times New Roman" w:hAnsi="Times New Roman" w:cs="Times New Roman"/>
          <w:lang w:val="es-ES_tradnl"/>
        </w:rPr>
        <w:t>. Declaro que la información proporcionada es correcta a mi leal saber y entender.</w:t>
      </w:r>
    </w:p>
    <w:p w14:paraId="2D889361" w14:textId="77777777" w:rsidR="00FC4C17" w:rsidRPr="00690A52" w:rsidRDefault="00FC4C17" w:rsidP="00A75ED5">
      <w:pPr>
        <w:jc w:val="both"/>
        <w:rPr>
          <w:rFonts w:ascii="Times New Roman" w:hAnsi="Times New Roman" w:cs="Times New Roman"/>
          <w:b/>
          <w:lang w:val="es-ES_tradnl"/>
        </w:rPr>
      </w:pPr>
    </w:p>
    <w:tbl>
      <w:tblPr>
        <w:tblStyle w:val="TableNormal"/>
        <w:tblW w:w="864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008"/>
        <w:gridCol w:w="4637"/>
      </w:tblGrid>
      <w:tr w:rsidR="00986583" w:rsidRPr="00690A52" w14:paraId="539A5DEB" w14:textId="77777777" w:rsidTr="00F811F0">
        <w:tc>
          <w:tcPr>
            <w:tcW w:w="4008" w:type="dxa"/>
          </w:tcPr>
          <w:p w14:paraId="6717F840" w14:textId="77777777" w:rsidR="00986583" w:rsidRPr="00690A52" w:rsidRDefault="00986583" w:rsidP="00F811F0">
            <w:pPr>
              <w:spacing w:before="74"/>
              <w:rPr>
                <w:sz w:val="20"/>
                <w:lang w:val="es-ES_tradnl"/>
              </w:rPr>
            </w:pPr>
          </w:p>
          <w:p w14:paraId="1D9B93BB" w14:textId="1AA849E8" w:rsidR="00986583" w:rsidRPr="00690A52" w:rsidRDefault="00986583" w:rsidP="00986583">
            <w:pPr>
              <w:spacing w:before="74"/>
              <w:rPr>
                <w:b/>
                <w:sz w:val="20"/>
                <w:lang w:val="es-ES_tradnl"/>
              </w:rPr>
            </w:pPr>
            <w:r w:rsidRPr="00690A52">
              <w:rPr>
                <w:sz w:val="20"/>
                <w:lang w:val="es-ES_tradnl"/>
              </w:rPr>
              <w:t>Firma y sello del Experto VSE</w:t>
            </w:r>
          </w:p>
        </w:tc>
        <w:tc>
          <w:tcPr>
            <w:tcW w:w="4637" w:type="dxa"/>
          </w:tcPr>
          <w:p w14:paraId="747F36A9" w14:textId="77777777" w:rsidR="00986583" w:rsidRPr="00690A52" w:rsidRDefault="00986583" w:rsidP="00F811F0">
            <w:pPr>
              <w:spacing w:before="74"/>
              <w:rPr>
                <w:sz w:val="20"/>
                <w:lang w:val="es-ES_tradnl"/>
              </w:rPr>
            </w:pPr>
          </w:p>
          <w:p w14:paraId="4F60E768" w14:textId="77777777" w:rsidR="00986583" w:rsidRPr="00690A52" w:rsidRDefault="00986583" w:rsidP="00F811F0">
            <w:pPr>
              <w:spacing w:before="74"/>
              <w:rPr>
                <w:b/>
                <w:sz w:val="20"/>
                <w:lang w:val="es-ES_tradnl"/>
              </w:rPr>
            </w:pPr>
            <w:r w:rsidRPr="00690A52">
              <w:rPr>
                <w:sz w:val="20"/>
                <w:lang w:val="es-ES_tradnl"/>
              </w:rPr>
              <w:t>Fecha</w:t>
            </w:r>
          </w:p>
        </w:tc>
      </w:tr>
    </w:tbl>
    <w:p w14:paraId="6C519E8B" w14:textId="77777777" w:rsidR="00CD62D6" w:rsidRPr="00690A52" w:rsidRDefault="00CD62D6" w:rsidP="00CD62D6">
      <w:pPr>
        <w:spacing w:before="105"/>
        <w:ind w:left="1758" w:right="1768"/>
        <w:jc w:val="center"/>
        <w:rPr>
          <w:b/>
          <w:sz w:val="24"/>
          <w:lang w:val="es-ES_tradnl"/>
        </w:rPr>
      </w:pPr>
    </w:p>
    <w:p w14:paraId="242732E5" w14:textId="77777777" w:rsidR="00CD62D6" w:rsidRPr="00690A52" w:rsidRDefault="00CD62D6" w:rsidP="00CD62D6">
      <w:pPr>
        <w:spacing w:before="105"/>
        <w:ind w:left="1758" w:right="1768"/>
        <w:jc w:val="center"/>
        <w:rPr>
          <w:b/>
          <w:sz w:val="24"/>
          <w:lang w:val="es-ES_tradnl"/>
        </w:rPr>
      </w:pPr>
    </w:p>
    <w:p w14:paraId="0ED837D0" w14:textId="77777777" w:rsidR="00CD62D6" w:rsidRPr="00690A52" w:rsidRDefault="00CD62D6" w:rsidP="00CD62D6">
      <w:pPr>
        <w:spacing w:before="105"/>
        <w:ind w:left="1758" w:right="1768"/>
        <w:jc w:val="center"/>
        <w:rPr>
          <w:b/>
          <w:sz w:val="24"/>
          <w:lang w:val="es-ES_tradnl"/>
        </w:rPr>
      </w:pPr>
    </w:p>
    <w:p w14:paraId="24D16D68" w14:textId="77777777" w:rsidR="00C669BC" w:rsidRPr="00690A52" w:rsidRDefault="00C669BC" w:rsidP="00CD62D6">
      <w:pPr>
        <w:spacing w:before="105"/>
        <w:ind w:left="1758" w:right="1768"/>
        <w:jc w:val="center"/>
        <w:rPr>
          <w:b/>
          <w:sz w:val="24"/>
          <w:lang w:val="es-ES_tradnl"/>
        </w:rPr>
      </w:pPr>
    </w:p>
    <w:p w14:paraId="115EE316" w14:textId="77777777" w:rsidR="00C669BC" w:rsidRPr="00690A52" w:rsidRDefault="00C669BC" w:rsidP="00CD62D6">
      <w:pPr>
        <w:spacing w:before="105"/>
        <w:ind w:left="1758" w:right="1768"/>
        <w:jc w:val="center"/>
        <w:rPr>
          <w:b/>
          <w:sz w:val="24"/>
          <w:lang w:val="es-ES_tradnl"/>
        </w:rPr>
      </w:pPr>
    </w:p>
    <w:p w14:paraId="4A9BFAE8" w14:textId="407890A3" w:rsidR="00CD62D6" w:rsidRPr="00690A52" w:rsidRDefault="00CD62D6" w:rsidP="00CD62D6">
      <w:pPr>
        <w:spacing w:before="105"/>
        <w:ind w:left="1758" w:right="1768"/>
        <w:jc w:val="center"/>
        <w:rPr>
          <w:b/>
          <w:sz w:val="24"/>
          <w:lang w:val="es-ES_tradnl"/>
        </w:rPr>
      </w:pPr>
      <w:r w:rsidRPr="00690A52">
        <w:rPr>
          <w:b/>
          <w:sz w:val="24"/>
          <w:lang w:val="es-ES_tradnl"/>
        </w:rPr>
        <w:t>Remitir por fax copia firmada y sellada</w:t>
      </w:r>
    </w:p>
    <w:p w14:paraId="5CF573F1" w14:textId="77777777" w:rsidR="00CD62D6" w:rsidRPr="00690A52" w:rsidRDefault="00CD62D6" w:rsidP="00CD62D6">
      <w:pPr>
        <w:ind w:left="221" w:right="230"/>
        <w:jc w:val="both"/>
        <w:rPr>
          <w:i/>
          <w:sz w:val="12"/>
          <w:lang w:val="es-ES_tradnl"/>
        </w:rPr>
      </w:pPr>
    </w:p>
    <w:p w14:paraId="4F6DC056" w14:textId="77777777" w:rsidR="00CD62D6" w:rsidRPr="00690A52" w:rsidRDefault="00CD62D6" w:rsidP="00CD62D6">
      <w:pPr>
        <w:ind w:left="221" w:right="230"/>
        <w:jc w:val="both"/>
        <w:rPr>
          <w:i/>
          <w:sz w:val="12"/>
          <w:lang w:val="es-ES_tradnl"/>
        </w:rPr>
      </w:pPr>
      <w:r w:rsidRPr="00690A52">
        <w:rPr>
          <w:i/>
          <w:sz w:val="12"/>
          <w:lang w:val="es-ES_tradnl"/>
        </w:rPr>
        <w:t xml:space="preserve">Según la LOPD 2018 le informamos que sus datos están incorporados a un fichero responsabilidad de Softwcare S.L. con la finalidad de gestionar la relación con UD para esta finalidad comercial o técnica específica. Lo mantendremos informado de la organización y utilización de estos datos con una solicitud de su consentimiento para el uso de sus datos personales. Estos consentimientos serán revocables y podrá ejercer en cualquier momento sus derechos de acceso, rectificación, oposición, cancelación, transparencia de la información, supresión, limitación y portabilidad contactando con upto25. </w:t>
      </w:r>
    </w:p>
    <w:p w14:paraId="7D36DF38" w14:textId="77777777" w:rsidR="00986583" w:rsidRPr="00690A52" w:rsidRDefault="00986583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EB0621C" w14:textId="17E8A944" w:rsidR="007F606D" w:rsidRPr="00690A52" w:rsidRDefault="00CD62D6" w:rsidP="005926A5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90A52">
        <w:rPr>
          <w:rFonts w:ascii="Times New Roman" w:hAnsi="Times New Roman" w:cs="Times New Roman"/>
          <w:b/>
          <w:sz w:val="24"/>
          <w:szCs w:val="24"/>
          <w:lang w:val="es-ES_tradnl"/>
        </w:rPr>
        <w:br w:type="page"/>
      </w:r>
    </w:p>
    <w:p w14:paraId="78ED4928" w14:textId="5CAADDF2" w:rsidR="007F606D" w:rsidRPr="00690A52" w:rsidRDefault="007F606D" w:rsidP="007F606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90A52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 xml:space="preserve">ANEXO 1: </w:t>
      </w:r>
      <w:r w:rsidR="00406585" w:rsidRPr="00690A52">
        <w:rPr>
          <w:b/>
          <w:sz w:val="24"/>
          <w:szCs w:val="24"/>
          <w:lang w:val="es-ES_tradnl"/>
        </w:rPr>
        <w:t>IDENTIFICACION</w:t>
      </w:r>
    </w:p>
    <w:p w14:paraId="58E88CA2" w14:textId="77777777" w:rsidR="007F606D" w:rsidRPr="00690A52" w:rsidRDefault="007F606D" w:rsidP="007F606D">
      <w:pPr>
        <w:pStyle w:val="Textoindependiente"/>
        <w:spacing w:before="1"/>
        <w:rPr>
          <w:sz w:val="20"/>
          <w:lang w:val="es-ES_tradnl"/>
        </w:rPr>
      </w:pPr>
    </w:p>
    <w:tbl>
      <w:tblPr>
        <w:tblStyle w:val="TableNormal"/>
        <w:tblW w:w="8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5986"/>
      </w:tblGrid>
      <w:tr w:rsidR="007F606D" w:rsidRPr="00690A52" w14:paraId="6341169E" w14:textId="77777777" w:rsidTr="00F811F0">
        <w:trPr>
          <w:trHeight w:val="20"/>
        </w:trPr>
        <w:tc>
          <w:tcPr>
            <w:tcW w:w="2659" w:type="dxa"/>
          </w:tcPr>
          <w:p w14:paraId="564C1CFE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Nombre*</w:t>
            </w:r>
          </w:p>
        </w:tc>
        <w:tc>
          <w:tcPr>
            <w:tcW w:w="5986" w:type="dxa"/>
          </w:tcPr>
          <w:p w14:paraId="4101204E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31AF718F" w14:textId="77777777" w:rsidTr="00F811F0">
        <w:trPr>
          <w:trHeight w:val="20"/>
        </w:trPr>
        <w:tc>
          <w:tcPr>
            <w:tcW w:w="2659" w:type="dxa"/>
          </w:tcPr>
          <w:p w14:paraId="530D93C6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Apellido*</w:t>
            </w:r>
          </w:p>
        </w:tc>
        <w:tc>
          <w:tcPr>
            <w:tcW w:w="5986" w:type="dxa"/>
          </w:tcPr>
          <w:p w14:paraId="4AEAEDBE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18ADCE54" w14:textId="77777777" w:rsidTr="00F811F0">
        <w:trPr>
          <w:trHeight w:val="20"/>
        </w:trPr>
        <w:tc>
          <w:tcPr>
            <w:tcW w:w="2659" w:type="dxa"/>
          </w:tcPr>
          <w:p w14:paraId="32A44521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 xml:space="preserve">Empresa </w:t>
            </w:r>
          </w:p>
        </w:tc>
        <w:tc>
          <w:tcPr>
            <w:tcW w:w="5986" w:type="dxa"/>
          </w:tcPr>
          <w:p w14:paraId="62FCD615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3D922C91" w14:textId="77777777" w:rsidTr="00F811F0">
        <w:trPr>
          <w:trHeight w:val="20"/>
        </w:trPr>
        <w:tc>
          <w:tcPr>
            <w:tcW w:w="2659" w:type="dxa"/>
          </w:tcPr>
          <w:p w14:paraId="5ED1392A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País*</w:t>
            </w:r>
          </w:p>
        </w:tc>
        <w:tc>
          <w:tcPr>
            <w:tcW w:w="5986" w:type="dxa"/>
          </w:tcPr>
          <w:p w14:paraId="1B8AF97F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7B50EBB7" w14:textId="77777777" w:rsidTr="00F811F0">
        <w:trPr>
          <w:trHeight w:val="20"/>
        </w:trPr>
        <w:tc>
          <w:tcPr>
            <w:tcW w:w="2659" w:type="dxa"/>
          </w:tcPr>
          <w:p w14:paraId="2BC48FB1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Cargo en la empresa</w:t>
            </w:r>
          </w:p>
        </w:tc>
        <w:tc>
          <w:tcPr>
            <w:tcW w:w="5986" w:type="dxa"/>
          </w:tcPr>
          <w:p w14:paraId="2EC94B0D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5DCCAF1B" w14:textId="77777777" w:rsidTr="00F811F0">
        <w:trPr>
          <w:trHeight w:val="911"/>
        </w:trPr>
        <w:tc>
          <w:tcPr>
            <w:tcW w:w="2659" w:type="dxa"/>
          </w:tcPr>
          <w:p w14:paraId="6A6FBBF2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Responsabilidades actuales (en detalle)</w:t>
            </w:r>
          </w:p>
        </w:tc>
        <w:tc>
          <w:tcPr>
            <w:tcW w:w="5986" w:type="dxa"/>
          </w:tcPr>
          <w:p w14:paraId="5B8A257A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031FFF09" w14:textId="77777777" w:rsidTr="00F811F0">
        <w:trPr>
          <w:trHeight w:val="20"/>
        </w:trPr>
        <w:tc>
          <w:tcPr>
            <w:tcW w:w="2659" w:type="dxa"/>
          </w:tcPr>
          <w:p w14:paraId="10668D55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Fecha de nacimiento</w:t>
            </w:r>
          </w:p>
        </w:tc>
        <w:tc>
          <w:tcPr>
            <w:tcW w:w="5986" w:type="dxa"/>
          </w:tcPr>
          <w:p w14:paraId="4948A648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01E7C7DE" w14:textId="77777777" w:rsidTr="00F811F0">
        <w:trPr>
          <w:trHeight w:val="1024"/>
        </w:trPr>
        <w:tc>
          <w:tcPr>
            <w:tcW w:w="2659" w:type="dxa"/>
          </w:tcPr>
          <w:p w14:paraId="7D87BECD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Dirección (privada) o de la empresa*</w:t>
            </w:r>
          </w:p>
        </w:tc>
        <w:tc>
          <w:tcPr>
            <w:tcW w:w="5986" w:type="dxa"/>
          </w:tcPr>
          <w:p w14:paraId="5BAFCA11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78AABA46" w14:textId="77777777" w:rsidTr="00F811F0">
        <w:trPr>
          <w:trHeight w:val="20"/>
        </w:trPr>
        <w:tc>
          <w:tcPr>
            <w:tcW w:w="2659" w:type="dxa"/>
          </w:tcPr>
          <w:p w14:paraId="33EB5362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Teléfono*</w:t>
            </w:r>
          </w:p>
        </w:tc>
        <w:tc>
          <w:tcPr>
            <w:tcW w:w="5986" w:type="dxa"/>
          </w:tcPr>
          <w:p w14:paraId="65EAB83C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7F606D" w:rsidRPr="00690A52" w14:paraId="46677E94" w14:textId="77777777" w:rsidTr="00F811F0">
        <w:trPr>
          <w:trHeight w:val="20"/>
        </w:trPr>
        <w:tc>
          <w:tcPr>
            <w:tcW w:w="2659" w:type="dxa"/>
          </w:tcPr>
          <w:p w14:paraId="48B8FF86" w14:textId="77777777" w:rsidR="007F606D" w:rsidRPr="00690A52" w:rsidRDefault="007F606D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E–Mail*</w:t>
            </w:r>
          </w:p>
        </w:tc>
        <w:tc>
          <w:tcPr>
            <w:tcW w:w="5986" w:type="dxa"/>
          </w:tcPr>
          <w:p w14:paraId="7C2F8753" w14:textId="77777777" w:rsidR="007F606D" w:rsidRPr="00690A52" w:rsidRDefault="007F606D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</w:tbl>
    <w:p w14:paraId="0B6FBE53" w14:textId="77777777" w:rsidR="007F606D" w:rsidRPr="00690A52" w:rsidRDefault="007F606D" w:rsidP="007F606D">
      <w:pPr>
        <w:pStyle w:val="Textoindependiente"/>
        <w:spacing w:before="3"/>
        <w:rPr>
          <w:sz w:val="17"/>
          <w:lang w:val="es-ES_tradnl"/>
        </w:rPr>
      </w:pPr>
    </w:p>
    <w:p w14:paraId="22117059" w14:textId="77777777" w:rsidR="00406585" w:rsidRPr="00690A52" w:rsidRDefault="00406585" w:rsidP="001971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85B9979" w14:textId="77777777" w:rsidR="00B8479B" w:rsidRPr="00690A52" w:rsidRDefault="00B8479B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90A52">
        <w:rPr>
          <w:rFonts w:ascii="Times New Roman" w:hAnsi="Times New Roman" w:cs="Times New Roman"/>
          <w:b/>
          <w:sz w:val="24"/>
          <w:szCs w:val="24"/>
          <w:lang w:val="es-ES_tradnl"/>
        </w:rPr>
        <w:br w:type="page"/>
      </w:r>
    </w:p>
    <w:p w14:paraId="7B0E1B34" w14:textId="77777777" w:rsidR="00B8479B" w:rsidRPr="00690A52" w:rsidRDefault="00B8479B" w:rsidP="001971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  <w:sectPr w:rsidR="00B8479B" w:rsidRPr="00690A52" w:rsidSect="00B273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00" w:right="980" w:bottom="280" w:left="980" w:header="720" w:footer="720" w:gutter="0"/>
          <w:cols w:space="556"/>
          <w:titlePg/>
          <w:docGrid w:linePitch="299"/>
        </w:sectPr>
      </w:pPr>
    </w:p>
    <w:p w14:paraId="3AA653ED" w14:textId="5A7CA68B" w:rsidR="00795168" w:rsidRPr="00690A52" w:rsidRDefault="00CA340F" w:rsidP="001971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90A52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 xml:space="preserve">ANEXO </w:t>
      </w:r>
      <w:r w:rsidR="007F606D" w:rsidRPr="00690A52">
        <w:rPr>
          <w:rFonts w:ascii="Times New Roman" w:hAnsi="Times New Roman" w:cs="Times New Roman"/>
          <w:b/>
          <w:sz w:val="24"/>
          <w:szCs w:val="24"/>
          <w:lang w:val="es-ES_tradnl"/>
        </w:rPr>
        <w:t>2</w:t>
      </w:r>
      <w:r w:rsidRPr="00690A5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: </w:t>
      </w:r>
      <w:r w:rsidR="007F606D" w:rsidRPr="00690A52">
        <w:rPr>
          <w:b/>
          <w:sz w:val="24"/>
          <w:szCs w:val="24"/>
          <w:lang w:val="es-ES_tradnl"/>
        </w:rPr>
        <w:t>IMPLEMENTACIONES</w:t>
      </w:r>
    </w:p>
    <w:p w14:paraId="1F5363E4" w14:textId="34D6CCA2" w:rsidR="005829D1" w:rsidRPr="00690A52" w:rsidRDefault="005829D1">
      <w:pPr>
        <w:rPr>
          <w:b/>
          <w:sz w:val="24"/>
          <w:szCs w:val="24"/>
          <w:lang w:val="es-ES_tradnl"/>
        </w:rPr>
      </w:pPr>
    </w:p>
    <w:p w14:paraId="52FF75D3" w14:textId="687E1312" w:rsidR="007F606D" w:rsidRPr="00690A52" w:rsidRDefault="007F606D" w:rsidP="007F606D">
      <w:pPr>
        <w:pStyle w:val="Textoindependiente"/>
        <w:widowControl/>
        <w:ind w:firstLine="142"/>
        <w:rPr>
          <w:b/>
          <w:sz w:val="20"/>
          <w:lang w:val="es-ES_tradnl"/>
        </w:rPr>
      </w:pPr>
      <w:r w:rsidRPr="00690A52">
        <w:rPr>
          <w:b/>
          <w:sz w:val="20"/>
          <w:lang w:val="es-ES_tradnl"/>
        </w:rPr>
        <w:t>Implementaciones</w:t>
      </w:r>
      <w:r w:rsidR="001D30BB" w:rsidRPr="00690A52">
        <w:rPr>
          <w:b/>
          <w:sz w:val="20"/>
          <w:lang w:val="es-ES_tradnl"/>
        </w:rPr>
        <w:t xml:space="preserve"> perfil 29110</w:t>
      </w:r>
    </w:p>
    <w:p w14:paraId="751DC9EB" w14:textId="77777777" w:rsidR="00537C58" w:rsidRPr="00690A52" w:rsidRDefault="00537C58" w:rsidP="00537C58">
      <w:pPr>
        <w:spacing w:before="192"/>
        <w:ind w:left="221"/>
        <w:rPr>
          <w:sz w:val="20"/>
          <w:lang w:val="es-ES_tradnl"/>
        </w:rPr>
      </w:pPr>
    </w:p>
    <w:tbl>
      <w:tblPr>
        <w:tblStyle w:val="TableNormal"/>
        <w:tblW w:w="1545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559"/>
        <w:gridCol w:w="1418"/>
        <w:gridCol w:w="1843"/>
        <w:gridCol w:w="850"/>
        <w:gridCol w:w="851"/>
        <w:gridCol w:w="1417"/>
        <w:gridCol w:w="1134"/>
        <w:gridCol w:w="1418"/>
        <w:gridCol w:w="1275"/>
        <w:gridCol w:w="1560"/>
      </w:tblGrid>
      <w:tr w:rsidR="000B3EE7" w:rsidRPr="00690A52" w14:paraId="044F070F" w14:textId="566E947A" w:rsidTr="000B3EE7">
        <w:trPr>
          <w:trHeight w:val="20"/>
        </w:trPr>
        <w:tc>
          <w:tcPr>
            <w:tcW w:w="992" w:type="dxa"/>
            <w:vAlign w:val="center"/>
          </w:tcPr>
          <w:p w14:paraId="6E806CE9" w14:textId="7703BE99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Empresa</w:t>
            </w:r>
          </w:p>
        </w:tc>
        <w:tc>
          <w:tcPr>
            <w:tcW w:w="1134" w:type="dxa"/>
            <w:vAlign w:val="center"/>
          </w:tcPr>
          <w:p w14:paraId="4FDF22A6" w14:textId="65B3E4DF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Contrato</w:t>
            </w:r>
          </w:p>
        </w:tc>
        <w:tc>
          <w:tcPr>
            <w:tcW w:w="1559" w:type="dxa"/>
            <w:vAlign w:val="center"/>
          </w:tcPr>
          <w:p w14:paraId="07B29D31" w14:textId="33F051F4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Patrocinador</w:t>
            </w:r>
          </w:p>
        </w:tc>
        <w:tc>
          <w:tcPr>
            <w:tcW w:w="1418" w:type="dxa"/>
            <w:vAlign w:val="center"/>
          </w:tcPr>
          <w:p w14:paraId="3E412BD2" w14:textId="5B708BDE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Grado</w:t>
            </w:r>
          </w:p>
        </w:tc>
        <w:tc>
          <w:tcPr>
            <w:tcW w:w="1843" w:type="dxa"/>
            <w:vAlign w:val="center"/>
          </w:tcPr>
          <w:p w14:paraId="06A03DD9" w14:textId="47F14E15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Perfil VSE</w:t>
            </w:r>
          </w:p>
        </w:tc>
        <w:tc>
          <w:tcPr>
            <w:tcW w:w="850" w:type="dxa"/>
            <w:vAlign w:val="center"/>
          </w:tcPr>
          <w:p w14:paraId="4C716FC5" w14:textId="08B14158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Fecha inicial</w:t>
            </w:r>
          </w:p>
        </w:tc>
        <w:tc>
          <w:tcPr>
            <w:tcW w:w="851" w:type="dxa"/>
            <w:vAlign w:val="center"/>
          </w:tcPr>
          <w:p w14:paraId="36D9AC69" w14:textId="1324786E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Fecha final</w:t>
            </w:r>
          </w:p>
        </w:tc>
        <w:tc>
          <w:tcPr>
            <w:tcW w:w="1417" w:type="dxa"/>
            <w:vAlign w:val="center"/>
          </w:tcPr>
          <w:p w14:paraId="4CA4C87A" w14:textId="3368B359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Rol</w:t>
            </w:r>
          </w:p>
        </w:tc>
        <w:tc>
          <w:tcPr>
            <w:tcW w:w="1134" w:type="dxa"/>
            <w:vAlign w:val="center"/>
          </w:tcPr>
          <w:p w14:paraId="12D82ECA" w14:textId="7CE27147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horas</w:t>
            </w:r>
          </w:p>
        </w:tc>
        <w:tc>
          <w:tcPr>
            <w:tcW w:w="1418" w:type="dxa"/>
            <w:vAlign w:val="center"/>
          </w:tcPr>
          <w:p w14:paraId="0A87BCF3" w14:textId="517DED1F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personas</w:t>
            </w:r>
          </w:p>
        </w:tc>
        <w:tc>
          <w:tcPr>
            <w:tcW w:w="1275" w:type="dxa"/>
            <w:vAlign w:val="center"/>
          </w:tcPr>
          <w:p w14:paraId="14686749" w14:textId="20C1685A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proyectos</w:t>
            </w:r>
          </w:p>
        </w:tc>
        <w:tc>
          <w:tcPr>
            <w:tcW w:w="1560" w:type="dxa"/>
            <w:vAlign w:val="center"/>
          </w:tcPr>
          <w:p w14:paraId="6B42E2A3" w14:textId="72981313" w:rsidR="000B3EE7" w:rsidRPr="00690A52" w:rsidRDefault="000B3EE7" w:rsidP="00B8479B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instancias de proceso</w:t>
            </w:r>
          </w:p>
        </w:tc>
      </w:tr>
      <w:tr w:rsidR="000B3EE7" w:rsidRPr="00690A52" w14:paraId="7CAEF8C4" w14:textId="7FFD6AA4" w:rsidTr="000B3EE7">
        <w:trPr>
          <w:trHeight w:val="20"/>
        </w:trPr>
        <w:tc>
          <w:tcPr>
            <w:tcW w:w="992" w:type="dxa"/>
          </w:tcPr>
          <w:p w14:paraId="22526460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4DE18865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</w:tcPr>
          <w:p w14:paraId="7780D574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603A7C81" w14:textId="6A451699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4D0F5147" w14:textId="653AF83F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5FADE769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2D938016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1F6F0FFA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66CE6C04" w14:textId="68ABBC98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1812BDAE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22038917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37F11748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0B3EE7" w:rsidRPr="00690A52" w14:paraId="599A3439" w14:textId="3716E8D1" w:rsidTr="000B3EE7">
        <w:trPr>
          <w:trHeight w:val="151"/>
        </w:trPr>
        <w:tc>
          <w:tcPr>
            <w:tcW w:w="992" w:type="dxa"/>
          </w:tcPr>
          <w:p w14:paraId="016240AC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3157B325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</w:tcPr>
          <w:p w14:paraId="5220CF46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0C804FD0" w14:textId="2489B63C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0195E80D" w14:textId="3EC75DB2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6EF3DE16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1C9BE802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4E4E81B3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5F8A66FF" w14:textId="02C4ADDC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5B9E1EC6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5C0F7F79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04EE7498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0B3EE7" w:rsidRPr="00690A52" w14:paraId="10BC22C8" w14:textId="4AFB9674" w:rsidTr="000B3EE7">
        <w:trPr>
          <w:trHeight w:val="20"/>
        </w:trPr>
        <w:tc>
          <w:tcPr>
            <w:tcW w:w="992" w:type="dxa"/>
          </w:tcPr>
          <w:p w14:paraId="7986C719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42910A2C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</w:tcPr>
          <w:p w14:paraId="0DD7F8D7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5140146C" w14:textId="4FBC821A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07B7EAF6" w14:textId="3182947A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35BD880E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43194CC3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0D6D01E7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0BD264CC" w14:textId="34D29363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2171A3C7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1FA4CF94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30C7B290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0B3EE7" w:rsidRPr="00690A52" w14:paraId="72A8FCE6" w14:textId="781A10A8" w:rsidTr="000B3EE7">
        <w:trPr>
          <w:trHeight w:val="20"/>
        </w:trPr>
        <w:tc>
          <w:tcPr>
            <w:tcW w:w="992" w:type="dxa"/>
          </w:tcPr>
          <w:p w14:paraId="4B6733AB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5135F858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</w:tcPr>
          <w:p w14:paraId="7C42B0D8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1E851DEA" w14:textId="3171F7F8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4AB4BC9F" w14:textId="225C564B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12B4F3E9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42FDE472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4546231F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1C8F071C" w14:textId="29EEB29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36107658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3098D826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1AFDEEC6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0B3EE7" w:rsidRPr="00690A52" w14:paraId="275BF432" w14:textId="1ABDF195" w:rsidTr="000B3EE7">
        <w:trPr>
          <w:trHeight w:val="20"/>
        </w:trPr>
        <w:tc>
          <w:tcPr>
            <w:tcW w:w="992" w:type="dxa"/>
          </w:tcPr>
          <w:p w14:paraId="74756915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574D522C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59" w:type="dxa"/>
          </w:tcPr>
          <w:p w14:paraId="50CE263B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4C565274" w14:textId="258740D0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0DFC9C33" w14:textId="73D95A98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2F011B62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588443AF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520616ED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57FAEE40" w14:textId="2EBE350E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50930044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327E0393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03E997D5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</w:tbl>
    <w:p w14:paraId="0DB3FB2F" w14:textId="77777777" w:rsidR="00AE44EC" w:rsidRPr="00690A52" w:rsidRDefault="00AE44EC" w:rsidP="00BA7B46">
      <w:pPr>
        <w:pStyle w:val="Textoindependiente"/>
        <w:widowControl/>
        <w:jc w:val="center"/>
        <w:rPr>
          <w:sz w:val="16"/>
          <w:lang w:val="es-ES_tradnl"/>
        </w:rPr>
      </w:pPr>
    </w:p>
    <w:p w14:paraId="7DE8EEB3" w14:textId="3E133466" w:rsidR="00393672" w:rsidRPr="00690A52" w:rsidRDefault="00393672" w:rsidP="00393672">
      <w:pPr>
        <w:pStyle w:val="Textoindependiente"/>
        <w:widowControl/>
        <w:ind w:firstLine="142"/>
        <w:rPr>
          <w:b/>
          <w:sz w:val="20"/>
          <w:lang w:val="es-ES_tradnl"/>
        </w:rPr>
      </w:pPr>
      <w:r w:rsidRPr="00690A52">
        <w:rPr>
          <w:b/>
          <w:sz w:val="20"/>
          <w:lang w:val="es-ES_tradnl"/>
        </w:rPr>
        <w:t>Implementaciones otros modelos</w:t>
      </w:r>
    </w:p>
    <w:p w14:paraId="6C1A452E" w14:textId="77777777" w:rsidR="00393672" w:rsidRPr="00690A52" w:rsidRDefault="00393672" w:rsidP="00393672">
      <w:pPr>
        <w:spacing w:before="192"/>
        <w:ind w:left="221"/>
        <w:rPr>
          <w:sz w:val="20"/>
          <w:lang w:val="es-ES_tradnl"/>
        </w:rPr>
      </w:pPr>
    </w:p>
    <w:tbl>
      <w:tblPr>
        <w:tblStyle w:val="TableNormal"/>
        <w:tblW w:w="1545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06"/>
        <w:gridCol w:w="1587"/>
        <w:gridCol w:w="1418"/>
        <w:gridCol w:w="1843"/>
        <w:gridCol w:w="850"/>
        <w:gridCol w:w="851"/>
        <w:gridCol w:w="1417"/>
        <w:gridCol w:w="1134"/>
        <w:gridCol w:w="1418"/>
        <w:gridCol w:w="1275"/>
        <w:gridCol w:w="1560"/>
      </w:tblGrid>
      <w:tr w:rsidR="000B3EE7" w:rsidRPr="00690A52" w14:paraId="138BC802" w14:textId="77777777" w:rsidTr="000B3EE7">
        <w:trPr>
          <w:trHeight w:val="20"/>
        </w:trPr>
        <w:tc>
          <w:tcPr>
            <w:tcW w:w="992" w:type="dxa"/>
            <w:vAlign w:val="center"/>
          </w:tcPr>
          <w:p w14:paraId="46DCF52A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Empresa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5B6250D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Contrato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666DF826" w14:textId="7F6A1D83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Patrocinador</w:t>
            </w:r>
          </w:p>
        </w:tc>
        <w:tc>
          <w:tcPr>
            <w:tcW w:w="1418" w:type="dxa"/>
            <w:vAlign w:val="center"/>
          </w:tcPr>
          <w:p w14:paraId="57B82090" w14:textId="7BA0E494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Modelo</w:t>
            </w:r>
          </w:p>
        </w:tc>
        <w:tc>
          <w:tcPr>
            <w:tcW w:w="1843" w:type="dxa"/>
            <w:vAlign w:val="center"/>
          </w:tcPr>
          <w:p w14:paraId="4DC62108" w14:textId="031F10BA" w:rsidR="000B3EE7" w:rsidRPr="00690A52" w:rsidRDefault="000B3EE7" w:rsidP="00393672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Grado</w:t>
            </w:r>
          </w:p>
        </w:tc>
        <w:tc>
          <w:tcPr>
            <w:tcW w:w="850" w:type="dxa"/>
            <w:vAlign w:val="center"/>
          </w:tcPr>
          <w:p w14:paraId="44EE1F40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Fecha inicial</w:t>
            </w:r>
          </w:p>
        </w:tc>
        <w:tc>
          <w:tcPr>
            <w:tcW w:w="851" w:type="dxa"/>
            <w:vAlign w:val="center"/>
          </w:tcPr>
          <w:p w14:paraId="7E31B0F0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Fecha final</w:t>
            </w:r>
          </w:p>
        </w:tc>
        <w:tc>
          <w:tcPr>
            <w:tcW w:w="1417" w:type="dxa"/>
            <w:vAlign w:val="center"/>
          </w:tcPr>
          <w:p w14:paraId="535DED75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Rol</w:t>
            </w:r>
          </w:p>
        </w:tc>
        <w:tc>
          <w:tcPr>
            <w:tcW w:w="1134" w:type="dxa"/>
            <w:vAlign w:val="center"/>
          </w:tcPr>
          <w:p w14:paraId="556B8E86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horas</w:t>
            </w:r>
          </w:p>
        </w:tc>
        <w:tc>
          <w:tcPr>
            <w:tcW w:w="1418" w:type="dxa"/>
            <w:vAlign w:val="center"/>
          </w:tcPr>
          <w:p w14:paraId="1A478F89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personas</w:t>
            </w:r>
          </w:p>
        </w:tc>
        <w:tc>
          <w:tcPr>
            <w:tcW w:w="1275" w:type="dxa"/>
            <w:vAlign w:val="center"/>
          </w:tcPr>
          <w:p w14:paraId="465A40FA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proyectos</w:t>
            </w:r>
          </w:p>
        </w:tc>
        <w:tc>
          <w:tcPr>
            <w:tcW w:w="1560" w:type="dxa"/>
            <w:vAlign w:val="center"/>
          </w:tcPr>
          <w:p w14:paraId="0F7B983B" w14:textId="77777777" w:rsidR="000B3EE7" w:rsidRPr="00690A52" w:rsidRDefault="000B3EE7" w:rsidP="00F811F0">
            <w:pPr>
              <w:pStyle w:val="TableParagraph"/>
              <w:ind w:left="0"/>
              <w:jc w:val="center"/>
              <w:rPr>
                <w:b/>
                <w:sz w:val="18"/>
                <w:lang w:val="es-ES_tradnl"/>
              </w:rPr>
            </w:pPr>
            <w:r w:rsidRPr="00690A52">
              <w:rPr>
                <w:b/>
                <w:sz w:val="18"/>
                <w:lang w:val="es-ES_tradnl"/>
              </w:rPr>
              <w:t>N° instancias de proceso</w:t>
            </w:r>
          </w:p>
        </w:tc>
      </w:tr>
      <w:tr w:rsidR="000B3EE7" w:rsidRPr="00690A52" w14:paraId="7616D8DD" w14:textId="77777777" w:rsidTr="000B3EE7">
        <w:trPr>
          <w:trHeight w:val="20"/>
        </w:trPr>
        <w:tc>
          <w:tcPr>
            <w:tcW w:w="992" w:type="dxa"/>
          </w:tcPr>
          <w:p w14:paraId="7484AD85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101BB62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3864653B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5A7E6003" w14:textId="3CE1AADB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3D3642E2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65B0B23D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46B2BBB5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51D7D7A9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60793E1E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2650E8EE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0904B8BF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15303967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0B3EE7" w:rsidRPr="00690A52" w14:paraId="762A87AF" w14:textId="77777777" w:rsidTr="000B3EE7">
        <w:trPr>
          <w:trHeight w:val="151"/>
        </w:trPr>
        <w:tc>
          <w:tcPr>
            <w:tcW w:w="992" w:type="dxa"/>
          </w:tcPr>
          <w:p w14:paraId="658A9C2E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11968155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7CB2861C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55EC4D94" w14:textId="4075A7C8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65690D57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0A31B600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301FC6FD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4E219919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79FB2EF8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3445C699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73E0A1A3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0BA5E40D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0B3EE7" w:rsidRPr="00690A52" w14:paraId="12B20CCA" w14:textId="77777777" w:rsidTr="000B3EE7">
        <w:trPr>
          <w:trHeight w:val="20"/>
        </w:trPr>
        <w:tc>
          <w:tcPr>
            <w:tcW w:w="992" w:type="dxa"/>
          </w:tcPr>
          <w:p w14:paraId="58A430EB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2DF59A63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726A2EF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42309AD6" w14:textId="7751C605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5DB0D989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649635C8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719A31C3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43740C90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5612BA91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278C26BE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46B7073D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769D7C2F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0B3EE7" w:rsidRPr="00690A52" w14:paraId="456FB03F" w14:textId="77777777" w:rsidTr="000B3EE7">
        <w:trPr>
          <w:trHeight w:val="20"/>
        </w:trPr>
        <w:tc>
          <w:tcPr>
            <w:tcW w:w="992" w:type="dxa"/>
          </w:tcPr>
          <w:p w14:paraId="53A162A5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15235CC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0FE42C8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79E6B57D" w14:textId="6BDEE4D9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22CD6948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3D4CC626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455A7539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3A4FE83F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268D78E1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1C6307DD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1E315EA3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67085347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0B3EE7" w:rsidRPr="00690A52" w14:paraId="05BE2E2E" w14:textId="77777777" w:rsidTr="000B3EE7">
        <w:trPr>
          <w:trHeight w:val="20"/>
        </w:trPr>
        <w:tc>
          <w:tcPr>
            <w:tcW w:w="992" w:type="dxa"/>
          </w:tcPr>
          <w:p w14:paraId="68C9387A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0A888720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A93B454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32B49232" w14:textId="3955C5D8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843" w:type="dxa"/>
          </w:tcPr>
          <w:p w14:paraId="54594B26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0" w:type="dxa"/>
          </w:tcPr>
          <w:p w14:paraId="00A4D97C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851" w:type="dxa"/>
          </w:tcPr>
          <w:p w14:paraId="4F381402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7" w:type="dxa"/>
          </w:tcPr>
          <w:p w14:paraId="35645FC7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134" w:type="dxa"/>
          </w:tcPr>
          <w:p w14:paraId="66BB2C6F" w14:textId="77777777" w:rsidR="000B3EE7" w:rsidRPr="00690A52" w:rsidRDefault="000B3EE7" w:rsidP="00F811F0">
            <w:pPr>
              <w:pStyle w:val="TableParagraph"/>
              <w:ind w:left="0"/>
              <w:rPr>
                <w:b/>
                <w:sz w:val="18"/>
                <w:lang w:val="es-ES_tradnl"/>
              </w:rPr>
            </w:pPr>
          </w:p>
        </w:tc>
        <w:tc>
          <w:tcPr>
            <w:tcW w:w="1418" w:type="dxa"/>
          </w:tcPr>
          <w:p w14:paraId="35A481AE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275" w:type="dxa"/>
          </w:tcPr>
          <w:p w14:paraId="030FC482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  <w:tc>
          <w:tcPr>
            <w:tcW w:w="1560" w:type="dxa"/>
          </w:tcPr>
          <w:p w14:paraId="0EF26FF8" w14:textId="77777777" w:rsidR="000B3EE7" w:rsidRPr="00690A52" w:rsidRDefault="000B3EE7" w:rsidP="00F811F0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</w:tbl>
    <w:p w14:paraId="6BFE3DDA" w14:textId="77777777" w:rsidR="00393672" w:rsidRPr="00690A52" w:rsidRDefault="00393672" w:rsidP="00393672">
      <w:pPr>
        <w:pStyle w:val="Textoindependiente"/>
        <w:widowControl/>
        <w:jc w:val="center"/>
        <w:rPr>
          <w:sz w:val="16"/>
          <w:lang w:val="es-ES_tradnl"/>
        </w:rPr>
      </w:pPr>
    </w:p>
    <w:p w14:paraId="20387893" w14:textId="77777777" w:rsidR="001F2774" w:rsidRPr="00690A52" w:rsidRDefault="001F2774" w:rsidP="00393672">
      <w:pPr>
        <w:pStyle w:val="Textoindependiente"/>
        <w:widowControl/>
        <w:rPr>
          <w:sz w:val="16"/>
          <w:lang w:val="es-ES_tradnl"/>
        </w:rPr>
      </w:pPr>
    </w:p>
    <w:p w14:paraId="59D16777" w14:textId="1168B176" w:rsidR="00393672" w:rsidRPr="00690A52" w:rsidRDefault="001F2774" w:rsidP="00393672">
      <w:pPr>
        <w:pStyle w:val="Textoindependiente"/>
        <w:widowControl/>
        <w:rPr>
          <w:sz w:val="16"/>
          <w:lang w:val="es-ES_tradnl"/>
        </w:rPr>
      </w:pPr>
      <w:r w:rsidRPr="00690A52">
        <w:rPr>
          <w:sz w:val="16"/>
          <w:lang w:val="es-ES_tradnl"/>
        </w:rPr>
        <w:t>Note: ‘</w:t>
      </w:r>
      <w:r w:rsidR="00393672" w:rsidRPr="00690A52">
        <w:rPr>
          <w:sz w:val="16"/>
          <w:lang w:val="es-ES_tradnl"/>
        </w:rPr>
        <w:t>Grado</w:t>
      </w:r>
      <w:r w:rsidRPr="00690A52">
        <w:rPr>
          <w:sz w:val="16"/>
          <w:lang w:val="es-ES_tradnl"/>
        </w:rPr>
        <w:t xml:space="preserve">’ significa el </w:t>
      </w:r>
      <w:r w:rsidR="00393672" w:rsidRPr="00690A52">
        <w:rPr>
          <w:sz w:val="16"/>
          <w:lang w:val="es-ES_tradnl"/>
        </w:rPr>
        <w:t xml:space="preserve">grado del experto VSE </w:t>
      </w:r>
      <w:r w:rsidRPr="00690A52">
        <w:rPr>
          <w:sz w:val="16"/>
          <w:lang w:val="es-ES_tradnl"/>
        </w:rPr>
        <w:t>ej.</w:t>
      </w:r>
      <w:r w:rsidR="00393672" w:rsidRPr="00690A52">
        <w:rPr>
          <w:sz w:val="16"/>
          <w:lang w:val="es-ES_tradnl"/>
        </w:rPr>
        <w:t xml:space="preserve"> Experto VSE registrado, Experto VSE certificado</w:t>
      </w:r>
      <w:r w:rsidRPr="00690A52">
        <w:rPr>
          <w:sz w:val="16"/>
          <w:lang w:val="es-ES_tradnl"/>
        </w:rPr>
        <w:t xml:space="preserve"> o</w:t>
      </w:r>
      <w:r w:rsidR="00393672" w:rsidRPr="00690A52">
        <w:rPr>
          <w:sz w:val="16"/>
          <w:lang w:val="es-ES_tradnl"/>
        </w:rPr>
        <w:t xml:space="preserve"> Experto VSE principal, para perfiles 29110</w:t>
      </w:r>
      <w:r w:rsidRPr="00690A52">
        <w:rPr>
          <w:sz w:val="16"/>
          <w:lang w:val="es-ES_tradnl"/>
        </w:rPr>
        <w:t>.</w:t>
      </w:r>
    </w:p>
    <w:p w14:paraId="58F25A2D" w14:textId="77777777" w:rsidR="00A631A9" w:rsidRPr="00690A52" w:rsidRDefault="00A631A9" w:rsidP="009A092B">
      <w:pPr>
        <w:pStyle w:val="Textoindependiente"/>
        <w:widowControl/>
        <w:rPr>
          <w:sz w:val="16"/>
          <w:lang w:val="es-ES_tradnl"/>
        </w:rPr>
      </w:pPr>
    </w:p>
    <w:p w14:paraId="647A46E3" w14:textId="77777777" w:rsidR="003D2D46" w:rsidRPr="00690A52" w:rsidRDefault="003D2D46" w:rsidP="00BA7B46">
      <w:pPr>
        <w:pStyle w:val="Textoindependiente"/>
        <w:widowControl/>
        <w:jc w:val="center"/>
        <w:rPr>
          <w:sz w:val="16"/>
          <w:lang w:val="es-ES_tradnl"/>
        </w:rPr>
      </w:pPr>
    </w:p>
    <w:p w14:paraId="41FE6ACD" w14:textId="59DF21B4" w:rsidR="008A240A" w:rsidRPr="00690A52" w:rsidRDefault="008A240A" w:rsidP="00BA7B46">
      <w:pPr>
        <w:pStyle w:val="Textoindependiente"/>
        <w:widowControl/>
        <w:jc w:val="center"/>
        <w:rPr>
          <w:sz w:val="16"/>
          <w:lang w:val="es-ES_tradnl"/>
        </w:rPr>
      </w:pPr>
      <w:r w:rsidRPr="00690A52">
        <w:rPr>
          <w:sz w:val="16"/>
          <w:lang w:val="es-ES_tradnl"/>
        </w:rPr>
        <w:t>FINAL DEL</w:t>
      </w:r>
      <w:r w:rsidR="00A75ED5" w:rsidRPr="00690A52">
        <w:rPr>
          <w:sz w:val="16"/>
          <w:lang w:val="es-ES_tradnl"/>
        </w:rPr>
        <w:t xml:space="preserve"> </w:t>
      </w:r>
      <w:r w:rsidR="00CD62D6" w:rsidRPr="00690A52">
        <w:rPr>
          <w:sz w:val="16"/>
          <w:lang w:val="es-ES_tradnl"/>
        </w:rPr>
        <w:t>REGISTRO</w:t>
      </w:r>
    </w:p>
    <w:sectPr w:rsidR="008A240A" w:rsidRPr="00690A52" w:rsidSect="00B27398">
      <w:pgSz w:w="16840" w:h="11900" w:orient="landscape"/>
      <w:pgMar w:top="981" w:right="1599" w:bottom="981" w:left="278" w:header="720" w:footer="720" w:gutter="0"/>
      <w:cols w:space="55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4DFC3E" w15:done="0"/>
  <w15:commentEx w15:paraId="1D4AB7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BD230" w14:textId="77777777" w:rsidR="00241C57" w:rsidRDefault="00241C57">
      <w:r>
        <w:separator/>
      </w:r>
    </w:p>
  </w:endnote>
  <w:endnote w:type="continuationSeparator" w:id="0">
    <w:p w14:paraId="408507AA" w14:textId="77777777" w:rsidR="00241C57" w:rsidRDefault="0024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D580" w14:textId="77777777" w:rsidR="0017405C" w:rsidRPr="005829D1" w:rsidRDefault="005829D1" w:rsidP="00197189">
    <w:pPr>
      <w:pBdr>
        <w:top w:val="single" w:sz="8" w:space="1" w:color="000000"/>
      </w:pBdr>
      <w:autoSpaceDE w:val="0"/>
      <w:autoSpaceDN w:val="0"/>
      <w:adjustRightInd w:val="0"/>
      <w:spacing w:before="240" w:line="247" w:lineRule="auto"/>
      <w:ind w:left="119" w:right="91"/>
      <w:jc w:val="both"/>
      <w:rPr>
        <w:spacing w:val="19"/>
        <w:sz w:val="16"/>
        <w:szCs w:val="16"/>
        <w:lang w:val="es-ES"/>
      </w:rPr>
    </w:pPr>
    <w:r w:rsidRPr="005829D1">
      <w:rPr>
        <w:sz w:val="16"/>
        <w:szCs w:val="16"/>
        <w:lang w:val="es-ES"/>
      </w:rPr>
      <w:t xml:space="preserve">A menos que se especifique lo contrario, ninguna parte de esta publicación se puede reproducir ni utilizar de ninguna forma ni por ningún medio, ya sea </w:t>
    </w:r>
    <w:r w:rsidR="003809AA" w:rsidRPr="005829D1">
      <w:rPr>
        <w:sz w:val="16"/>
        <w:szCs w:val="16"/>
        <w:lang w:val="es-ES"/>
      </w:rPr>
      <w:t>electrónica o mecánica</w:t>
    </w:r>
    <w:r w:rsidRPr="005829D1">
      <w:rPr>
        <w:sz w:val="16"/>
        <w:szCs w:val="16"/>
        <w:lang w:val="es-ES"/>
      </w:rPr>
      <w:t>, incluidas fotocopias y microfilm, sin permiso por escrito del propietario del derecho de autor.</w:t>
    </w:r>
  </w:p>
  <w:p w14:paraId="38315E07" w14:textId="77777777" w:rsidR="00CA340F" w:rsidRPr="0017405C" w:rsidRDefault="0017405C" w:rsidP="0017405C">
    <w:pPr>
      <w:autoSpaceDE w:val="0"/>
      <w:autoSpaceDN w:val="0"/>
      <w:adjustRightInd w:val="0"/>
      <w:spacing w:before="65" w:line="248" w:lineRule="auto"/>
      <w:ind w:left="117" w:right="89"/>
      <w:rPr>
        <w:sz w:val="16"/>
        <w:szCs w:val="16"/>
      </w:rPr>
    </w:pPr>
    <w:r w:rsidRPr="005D41EF">
      <w:rPr>
        <w:sz w:val="16"/>
        <w:szCs w:val="16"/>
      </w:rPr>
      <w:t>©</w:t>
    </w:r>
    <w:r>
      <w:rPr>
        <w:sz w:val="16"/>
        <w:szCs w:val="16"/>
      </w:rPr>
      <w:t>upto25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6E7AD" w14:textId="73E4A3A0" w:rsidR="0017405C" w:rsidRPr="00B3452F" w:rsidRDefault="00B3452F" w:rsidP="0017405C">
    <w:pPr>
      <w:pBdr>
        <w:top w:val="single" w:sz="8" w:space="1" w:color="000000"/>
      </w:pBdr>
      <w:autoSpaceDE w:val="0"/>
      <w:autoSpaceDN w:val="0"/>
      <w:adjustRightInd w:val="0"/>
      <w:spacing w:before="65" w:line="248" w:lineRule="auto"/>
      <w:ind w:left="117" w:right="89"/>
      <w:rPr>
        <w:spacing w:val="19"/>
        <w:sz w:val="16"/>
        <w:szCs w:val="16"/>
        <w:lang w:val="es-ES"/>
      </w:rPr>
    </w:pPr>
    <w:r w:rsidRPr="00B3452F">
      <w:rPr>
        <w:sz w:val="16"/>
        <w:szCs w:val="16"/>
        <w:lang w:val="es-ES"/>
      </w:rPr>
      <w:t>A menos que se especifique lo contrario, ninguna parte de esta publicación se puede reproducir ni utilizar de ninguna forma ni por ningún medio, ya sea electrónica o mecánica, incluidas fotocopias y microfilm, sin permiso por escrito del propietario del derecho de autor.</w:t>
    </w:r>
    <w:r w:rsidR="0017405C" w:rsidRPr="00B3452F">
      <w:rPr>
        <w:spacing w:val="19"/>
        <w:sz w:val="16"/>
        <w:szCs w:val="16"/>
        <w:lang w:val="es-ES"/>
      </w:rPr>
      <w:t xml:space="preserve"> </w:t>
    </w:r>
  </w:p>
  <w:p w14:paraId="4332AA7E" w14:textId="77777777" w:rsidR="0017405C" w:rsidRPr="005D41EF" w:rsidRDefault="0017405C" w:rsidP="0017405C">
    <w:pPr>
      <w:autoSpaceDE w:val="0"/>
      <w:autoSpaceDN w:val="0"/>
      <w:adjustRightInd w:val="0"/>
      <w:spacing w:before="65" w:line="248" w:lineRule="auto"/>
      <w:ind w:left="117" w:right="89"/>
      <w:rPr>
        <w:sz w:val="16"/>
        <w:szCs w:val="16"/>
      </w:rPr>
    </w:pPr>
    <w:r w:rsidRPr="005D41EF">
      <w:rPr>
        <w:sz w:val="16"/>
        <w:szCs w:val="16"/>
      </w:rPr>
      <w:t>©</w:t>
    </w:r>
    <w:r>
      <w:rPr>
        <w:sz w:val="16"/>
        <w:szCs w:val="16"/>
      </w:rPr>
      <w:t>upto25</w:t>
    </w:r>
  </w:p>
  <w:p w14:paraId="09C38B07" w14:textId="77777777" w:rsidR="00CA340F" w:rsidRPr="0017405C" w:rsidRDefault="00CA340F" w:rsidP="001740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0E2B" w14:textId="77777777" w:rsidR="00241C57" w:rsidRDefault="00241C57">
      <w:r>
        <w:separator/>
      </w:r>
    </w:p>
  </w:footnote>
  <w:footnote w:type="continuationSeparator" w:id="0">
    <w:p w14:paraId="6163AAF9" w14:textId="77777777" w:rsidR="00241C57" w:rsidRDefault="0024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6"/>
      <w:gridCol w:w="4409"/>
    </w:tblGrid>
    <w:tr w:rsidR="00B27398" w:rsidRPr="0076543D" w14:paraId="4320B21B" w14:textId="77777777" w:rsidTr="00F811F0">
      <w:trPr>
        <w:cantSplit/>
        <w:trHeight w:val="695"/>
      </w:trPr>
      <w:tc>
        <w:tcPr>
          <w:tcW w:w="4756" w:type="dxa"/>
          <w:tcBorders>
            <w:bottom w:val="single" w:sz="24" w:space="0" w:color="00B0F0"/>
          </w:tcBorders>
        </w:tcPr>
        <w:p w14:paraId="74BA50E6" w14:textId="68537483" w:rsidR="00B27398" w:rsidRPr="0076543D" w:rsidRDefault="00B27398" w:rsidP="00F811F0">
          <w:pPr>
            <w:pStyle w:val="TDC1"/>
            <w:rPr>
              <w:lang w:val="es-ES_tradnl"/>
            </w:rPr>
          </w:pPr>
          <w:r w:rsidRPr="00B27398">
            <w:rPr>
              <w:lang w:val="es-ES_tradnl"/>
            </w:rPr>
            <w:t>Registro de implementaciones upto25 Experto VSE</w:t>
          </w:r>
        </w:p>
      </w:tc>
      <w:tc>
        <w:tcPr>
          <w:tcW w:w="4409" w:type="dxa"/>
          <w:tcBorders>
            <w:bottom w:val="single" w:sz="24" w:space="0" w:color="00B0F0"/>
          </w:tcBorders>
        </w:tcPr>
        <w:p w14:paraId="2ABE782C" w14:textId="714E84A2" w:rsidR="00B27398" w:rsidRPr="00C25D42" w:rsidRDefault="00B27398" w:rsidP="00F811F0">
          <w:pPr>
            <w:pStyle w:val="TDC1"/>
            <w:jc w:val="right"/>
            <w:rPr>
              <w:lang w:val="nb-NO"/>
            </w:rPr>
          </w:pPr>
          <w:r>
            <w:rPr>
              <w:lang w:val="nb-NO"/>
            </w:rPr>
            <w:t xml:space="preserve">Ref: </w:t>
          </w:r>
          <w:r>
            <w:rPr>
              <w:lang w:val="fr-FR"/>
            </w:rPr>
            <w:t>SWC/19-0</w:t>
          </w:r>
          <w:r w:rsidR="000C2600">
            <w:rPr>
              <w:lang w:val="fr-FR"/>
            </w:rPr>
            <w:t>17</w:t>
          </w:r>
          <w:r w:rsidRPr="00FF4085">
            <w:rPr>
              <w:lang w:val="fr-FR"/>
            </w:rPr>
            <w:t xml:space="preserve">/CERTIF/PR </w:t>
          </w:r>
          <w:r w:rsidRPr="0076543D">
            <w:rPr>
              <w:lang w:val="es-ES_tradnl"/>
            </w:rPr>
            <w:fldChar w:fldCharType="begin"/>
          </w:r>
          <w:r w:rsidRPr="00C25D42">
            <w:rPr>
              <w:lang w:val="nb-NO"/>
            </w:rPr>
            <w:instrText xml:space="preserve"> KEYWORDS   \* MERGEFORMAT </w:instrText>
          </w:r>
          <w:r w:rsidRPr="0076543D">
            <w:rPr>
              <w:lang w:val="es-ES_tradnl"/>
            </w:rPr>
            <w:fldChar w:fldCharType="end"/>
          </w:r>
        </w:p>
        <w:p w14:paraId="68150A1F" w14:textId="77777777" w:rsidR="00B27398" w:rsidRPr="00C25D42" w:rsidRDefault="00B27398" w:rsidP="00F811F0">
          <w:pPr>
            <w:pStyle w:val="TDC1"/>
            <w:jc w:val="right"/>
            <w:rPr>
              <w:lang w:val="nb-NO"/>
            </w:rPr>
          </w:pPr>
          <w:r>
            <w:rPr>
              <w:lang w:val="nb-NO"/>
            </w:rPr>
            <w:t>Version:1.0</w:t>
          </w:r>
          <w:r w:rsidRPr="00C25D42">
            <w:rPr>
              <w:lang w:val="nb-NO"/>
            </w:rPr>
            <w:t xml:space="preserve"> </w:t>
          </w:r>
        </w:p>
        <w:p w14:paraId="0A3234CF" w14:textId="77777777" w:rsidR="00B27398" w:rsidRPr="0076543D" w:rsidRDefault="00B27398" w:rsidP="00F811F0">
          <w:pPr>
            <w:pStyle w:val="TDC1"/>
            <w:jc w:val="right"/>
            <w:rPr>
              <w:lang w:val="es-ES_tradnl"/>
            </w:rPr>
          </w:pPr>
          <w:r w:rsidRPr="009F78E6">
            <w:rPr>
              <w:lang w:val="pt-BR"/>
            </w:rPr>
            <w:t xml:space="preserve">Página: </w:t>
          </w:r>
          <w:r>
            <w:rPr>
              <w:lang w:val="es-ES_tradnl"/>
            </w:rPr>
            <w:fldChar w:fldCharType="begin"/>
          </w:r>
          <w:r>
            <w:rPr>
              <w:lang w:val="es-ES_tradnl"/>
            </w:rPr>
            <w:instrText xml:space="preserve"> PAGE   \* MERGEFORMAT </w:instrText>
          </w:r>
          <w:r>
            <w:rPr>
              <w:lang w:val="es-ES_tradnl"/>
            </w:rPr>
            <w:fldChar w:fldCharType="separate"/>
          </w:r>
          <w:r w:rsidR="000C2600">
            <w:rPr>
              <w:noProof/>
              <w:lang w:val="es-ES_tradnl"/>
            </w:rPr>
            <w:t>2</w:t>
          </w:r>
          <w:r>
            <w:rPr>
              <w:lang w:val="es-ES_tradnl"/>
            </w:rPr>
            <w:fldChar w:fldCharType="end"/>
          </w:r>
          <w:r>
            <w:rPr>
              <w:lang w:val="es-ES_tradnl"/>
            </w:rPr>
            <w:t>/</w:t>
          </w:r>
          <w:r w:rsidRPr="0076543D">
            <w:rPr>
              <w:lang w:val="es-ES_tradnl"/>
            </w:rPr>
            <w:fldChar w:fldCharType="begin"/>
          </w:r>
          <w:r w:rsidRPr="0076543D">
            <w:rPr>
              <w:lang w:val="es-ES_tradnl"/>
            </w:rPr>
            <w:instrText xml:space="preserve"> NUMPAGES  \* MERGEFORMAT </w:instrText>
          </w:r>
          <w:r w:rsidRPr="0076543D">
            <w:rPr>
              <w:lang w:val="es-ES_tradnl"/>
            </w:rPr>
            <w:fldChar w:fldCharType="separate"/>
          </w:r>
          <w:r w:rsidR="000C2600">
            <w:rPr>
              <w:noProof/>
              <w:lang w:val="es-ES_tradnl"/>
            </w:rPr>
            <w:t>3</w:t>
          </w:r>
          <w:r w:rsidRPr="0076543D">
            <w:rPr>
              <w:lang w:val="es-ES_tradnl"/>
            </w:rPr>
            <w:fldChar w:fldCharType="end"/>
          </w:r>
        </w:p>
      </w:tc>
    </w:tr>
  </w:tbl>
  <w:p w14:paraId="331E0979" w14:textId="4EA395E5" w:rsidR="00CA340F" w:rsidRPr="00B27398" w:rsidRDefault="00CA340F" w:rsidP="00B273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8"/>
      <w:gridCol w:w="4468"/>
    </w:tblGrid>
    <w:tr w:rsidR="000C2600" w14:paraId="6262D599" w14:textId="77777777" w:rsidTr="005D4F44">
      <w:tc>
        <w:tcPr>
          <w:tcW w:w="4468" w:type="dxa"/>
        </w:tcPr>
        <w:p w14:paraId="61BE5231" w14:textId="77777777" w:rsidR="000C2600" w:rsidRDefault="000C2600" w:rsidP="005D4F44">
          <w:pPr>
            <w:rPr>
              <w:rFonts w:ascii="Times New Roman" w:hAnsi="Times New Roman" w:cs="Times New Roman"/>
              <w:b/>
              <w:sz w:val="36"/>
            </w:rPr>
          </w:pPr>
          <w:r w:rsidRPr="00F6675F">
            <w:rPr>
              <w:noProof/>
              <w:lang w:val="en-GB" w:eastAsia="en-GB"/>
            </w:rPr>
            <w:drawing>
              <wp:inline distT="0" distB="0" distL="0" distR="0" wp14:anchorId="04A93CBB" wp14:editId="6B8B85DB">
                <wp:extent cx="2059388" cy="607404"/>
                <wp:effectExtent l="0" t="0" r="0" b="2540"/>
                <wp:docPr id="6" name="Imagen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603" cy="608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E40B9">
            <w:rPr>
              <w:rFonts w:ascii="Times New Roman" w:hAnsi="Times New Roman" w:cs="Times New Roman"/>
              <w:b/>
              <w:sz w:val="36"/>
            </w:rPr>
            <w:t>®</w:t>
          </w:r>
        </w:p>
      </w:tc>
      <w:tc>
        <w:tcPr>
          <w:tcW w:w="4468" w:type="dxa"/>
        </w:tcPr>
        <w:p w14:paraId="5D640D65" w14:textId="73DC4CA8" w:rsidR="000C2600" w:rsidRDefault="000C2600" w:rsidP="000C2600">
          <w:pPr>
            <w:jc w:val="right"/>
            <w:rPr>
              <w:rFonts w:ascii="Times New Roman" w:hAnsi="Times New Roman" w:cs="Times New Roman"/>
              <w:b/>
              <w:sz w:val="36"/>
            </w:rPr>
          </w:pPr>
          <w:r>
            <w:rPr>
              <w:lang w:val="nb-NO"/>
            </w:rPr>
            <w:t xml:space="preserve">Ref: </w:t>
          </w:r>
          <w:r>
            <w:rPr>
              <w:lang w:val="fr-FR"/>
            </w:rPr>
            <w:t>SWC/19-01</w:t>
          </w:r>
          <w:r>
            <w:rPr>
              <w:lang w:val="fr-FR"/>
            </w:rPr>
            <w:t>7</w:t>
          </w:r>
          <w:r w:rsidRPr="00FF4085">
            <w:rPr>
              <w:lang w:val="fr-FR"/>
            </w:rPr>
            <w:t>/CERTIF/PR</w:t>
          </w:r>
        </w:p>
      </w:tc>
    </w:tr>
  </w:tbl>
  <w:p w14:paraId="7E21F3AE" w14:textId="77777777" w:rsidR="00CA340F" w:rsidRPr="0017405C" w:rsidRDefault="00CA340F" w:rsidP="0017405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C43"/>
    <w:multiLevelType w:val="hybridMultilevel"/>
    <w:tmpl w:val="B712CDBA"/>
    <w:lvl w:ilvl="0" w:tplc="CFEE62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22484E"/>
    <w:multiLevelType w:val="hybridMultilevel"/>
    <w:tmpl w:val="27D0D8EA"/>
    <w:lvl w:ilvl="0" w:tplc="14623B5E">
      <w:start w:val="1"/>
      <w:numFmt w:val="bullet"/>
      <w:lvlText w:val=""/>
      <w:lvlJc w:val="left"/>
      <w:pPr>
        <w:ind w:left="461" w:hanging="413"/>
      </w:pPr>
      <w:rPr>
        <w:rFonts w:ascii="Symbol" w:eastAsia="Symbol" w:hAnsi="Symbol" w:cs="Symbol" w:hint="default"/>
        <w:w w:val="100"/>
      </w:rPr>
    </w:lvl>
    <w:lvl w:ilvl="1" w:tplc="FC92231A">
      <w:start w:val="1"/>
      <w:numFmt w:val="bullet"/>
      <w:lvlText w:val="-"/>
      <w:lvlJc w:val="left"/>
      <w:pPr>
        <w:ind w:left="461" w:hanging="159"/>
      </w:pPr>
      <w:rPr>
        <w:rFonts w:ascii="Arial" w:eastAsia="Arial" w:hAnsi="Arial" w:cs="Arial" w:hint="default"/>
        <w:w w:val="99"/>
        <w:sz w:val="20"/>
        <w:szCs w:val="20"/>
      </w:rPr>
    </w:lvl>
    <w:lvl w:ilvl="2" w:tplc="EA823954">
      <w:start w:val="1"/>
      <w:numFmt w:val="bullet"/>
      <w:lvlText w:val="•"/>
      <w:lvlJc w:val="left"/>
      <w:pPr>
        <w:ind w:left="2156" w:hanging="159"/>
      </w:pPr>
      <w:rPr>
        <w:rFonts w:hint="default"/>
      </w:rPr>
    </w:lvl>
    <w:lvl w:ilvl="3" w:tplc="DF44BEEA">
      <w:start w:val="1"/>
      <w:numFmt w:val="bullet"/>
      <w:lvlText w:val="•"/>
      <w:lvlJc w:val="left"/>
      <w:pPr>
        <w:ind w:left="3004" w:hanging="159"/>
      </w:pPr>
      <w:rPr>
        <w:rFonts w:hint="default"/>
      </w:rPr>
    </w:lvl>
    <w:lvl w:ilvl="4" w:tplc="A894C6F0">
      <w:start w:val="1"/>
      <w:numFmt w:val="bullet"/>
      <w:lvlText w:val="•"/>
      <w:lvlJc w:val="left"/>
      <w:pPr>
        <w:ind w:left="3852" w:hanging="159"/>
      </w:pPr>
      <w:rPr>
        <w:rFonts w:hint="default"/>
      </w:rPr>
    </w:lvl>
    <w:lvl w:ilvl="5" w:tplc="83B2B05C">
      <w:start w:val="1"/>
      <w:numFmt w:val="bullet"/>
      <w:lvlText w:val="•"/>
      <w:lvlJc w:val="left"/>
      <w:pPr>
        <w:ind w:left="4700" w:hanging="159"/>
      </w:pPr>
      <w:rPr>
        <w:rFonts w:hint="default"/>
      </w:rPr>
    </w:lvl>
    <w:lvl w:ilvl="6" w:tplc="70A83F72">
      <w:start w:val="1"/>
      <w:numFmt w:val="bullet"/>
      <w:lvlText w:val="•"/>
      <w:lvlJc w:val="left"/>
      <w:pPr>
        <w:ind w:left="5548" w:hanging="159"/>
      </w:pPr>
      <w:rPr>
        <w:rFonts w:hint="default"/>
      </w:rPr>
    </w:lvl>
    <w:lvl w:ilvl="7" w:tplc="72BE6E18">
      <w:start w:val="1"/>
      <w:numFmt w:val="bullet"/>
      <w:lvlText w:val="•"/>
      <w:lvlJc w:val="left"/>
      <w:pPr>
        <w:ind w:left="6396" w:hanging="159"/>
      </w:pPr>
      <w:rPr>
        <w:rFonts w:hint="default"/>
      </w:rPr>
    </w:lvl>
    <w:lvl w:ilvl="8" w:tplc="F1A4BAC0">
      <w:start w:val="1"/>
      <w:numFmt w:val="bullet"/>
      <w:lvlText w:val="•"/>
      <w:lvlJc w:val="left"/>
      <w:pPr>
        <w:ind w:left="7244" w:hanging="159"/>
      </w:pPr>
      <w:rPr>
        <w:rFonts w:hint="default"/>
      </w:rPr>
    </w:lvl>
  </w:abstractNum>
  <w:abstractNum w:abstractNumId="2">
    <w:nsid w:val="0D2744CD"/>
    <w:multiLevelType w:val="hybridMultilevel"/>
    <w:tmpl w:val="5B124B30"/>
    <w:lvl w:ilvl="0" w:tplc="C66CCFF6">
      <w:start w:val="3"/>
      <w:numFmt w:val="decimal"/>
      <w:lvlText w:val="%1."/>
      <w:lvlJc w:val="left"/>
      <w:pPr>
        <w:ind w:left="731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5AFB"/>
    <w:multiLevelType w:val="hybridMultilevel"/>
    <w:tmpl w:val="15CE0120"/>
    <w:lvl w:ilvl="0" w:tplc="A4BC6468">
      <w:start w:val="1"/>
      <w:numFmt w:val="decimal"/>
      <w:pStyle w:val="Ttulo8"/>
      <w:lvlText w:val="%1."/>
      <w:lvlJc w:val="left"/>
      <w:pPr>
        <w:ind w:left="383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5E20404">
      <w:start w:val="1"/>
      <w:numFmt w:val="bullet"/>
      <w:lvlText w:val="•"/>
      <w:lvlJc w:val="left"/>
      <w:pPr>
        <w:ind w:left="803" w:hanging="231"/>
      </w:pPr>
      <w:rPr>
        <w:rFonts w:hint="default"/>
      </w:rPr>
    </w:lvl>
    <w:lvl w:ilvl="2" w:tplc="8FC8966A">
      <w:start w:val="1"/>
      <w:numFmt w:val="bullet"/>
      <w:lvlText w:val="•"/>
      <w:lvlJc w:val="left"/>
      <w:pPr>
        <w:ind w:left="1227" w:hanging="231"/>
      </w:pPr>
      <w:rPr>
        <w:rFonts w:hint="default"/>
      </w:rPr>
    </w:lvl>
    <w:lvl w:ilvl="3" w:tplc="F2D6A062">
      <w:start w:val="1"/>
      <w:numFmt w:val="bullet"/>
      <w:lvlText w:val="•"/>
      <w:lvlJc w:val="left"/>
      <w:pPr>
        <w:ind w:left="1651" w:hanging="231"/>
      </w:pPr>
      <w:rPr>
        <w:rFonts w:hint="default"/>
      </w:rPr>
    </w:lvl>
    <w:lvl w:ilvl="4" w:tplc="48F0B4A2">
      <w:start w:val="1"/>
      <w:numFmt w:val="bullet"/>
      <w:lvlText w:val="•"/>
      <w:lvlJc w:val="left"/>
      <w:pPr>
        <w:ind w:left="2074" w:hanging="231"/>
      </w:pPr>
      <w:rPr>
        <w:rFonts w:hint="default"/>
      </w:rPr>
    </w:lvl>
    <w:lvl w:ilvl="5" w:tplc="44DC173A">
      <w:start w:val="1"/>
      <w:numFmt w:val="bullet"/>
      <w:lvlText w:val="•"/>
      <w:lvlJc w:val="left"/>
      <w:pPr>
        <w:ind w:left="2498" w:hanging="231"/>
      </w:pPr>
      <w:rPr>
        <w:rFonts w:hint="default"/>
      </w:rPr>
    </w:lvl>
    <w:lvl w:ilvl="6" w:tplc="86480898">
      <w:start w:val="1"/>
      <w:numFmt w:val="bullet"/>
      <w:lvlText w:val="•"/>
      <w:lvlJc w:val="left"/>
      <w:pPr>
        <w:ind w:left="2922" w:hanging="231"/>
      </w:pPr>
      <w:rPr>
        <w:rFonts w:hint="default"/>
      </w:rPr>
    </w:lvl>
    <w:lvl w:ilvl="7" w:tplc="139E0500">
      <w:start w:val="1"/>
      <w:numFmt w:val="bullet"/>
      <w:lvlText w:val="•"/>
      <w:lvlJc w:val="left"/>
      <w:pPr>
        <w:ind w:left="3346" w:hanging="231"/>
      </w:pPr>
      <w:rPr>
        <w:rFonts w:hint="default"/>
      </w:rPr>
    </w:lvl>
    <w:lvl w:ilvl="8" w:tplc="0AD4E23C">
      <w:start w:val="1"/>
      <w:numFmt w:val="bullet"/>
      <w:lvlText w:val="•"/>
      <w:lvlJc w:val="left"/>
      <w:pPr>
        <w:ind w:left="3769" w:hanging="231"/>
      </w:pPr>
      <w:rPr>
        <w:rFonts w:hint="default"/>
      </w:rPr>
    </w:lvl>
  </w:abstractNum>
  <w:abstractNum w:abstractNumId="4">
    <w:nsid w:val="0FFE269A"/>
    <w:multiLevelType w:val="hybridMultilevel"/>
    <w:tmpl w:val="3E78F616"/>
    <w:lvl w:ilvl="0" w:tplc="35462FD6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948AE46A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3250A64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C2AE746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E5F0D904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5" w:tplc="1806DC58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 w:tplc="C2E8EEEA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3E12A46E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BAE8C66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</w:abstractNum>
  <w:abstractNum w:abstractNumId="5">
    <w:nsid w:val="13694607"/>
    <w:multiLevelType w:val="hybridMultilevel"/>
    <w:tmpl w:val="962A4910"/>
    <w:lvl w:ilvl="0" w:tplc="3FAC2CC4">
      <w:start w:val="1"/>
      <w:numFmt w:val="lowerLetter"/>
      <w:lvlText w:val="%1)"/>
      <w:lvlJc w:val="left"/>
      <w:pPr>
        <w:ind w:left="152" w:hanging="20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D50CA524">
      <w:start w:val="1"/>
      <w:numFmt w:val="bullet"/>
      <w:lvlText w:val="•"/>
      <w:lvlJc w:val="left"/>
      <w:pPr>
        <w:ind w:left="605" w:hanging="204"/>
      </w:pPr>
      <w:rPr>
        <w:rFonts w:hint="default"/>
      </w:rPr>
    </w:lvl>
    <w:lvl w:ilvl="2" w:tplc="DB3044A0">
      <w:start w:val="1"/>
      <w:numFmt w:val="bullet"/>
      <w:lvlText w:val="•"/>
      <w:lvlJc w:val="left"/>
      <w:pPr>
        <w:ind w:left="1051" w:hanging="204"/>
      </w:pPr>
      <w:rPr>
        <w:rFonts w:hint="default"/>
      </w:rPr>
    </w:lvl>
    <w:lvl w:ilvl="3" w:tplc="1374AD70">
      <w:start w:val="1"/>
      <w:numFmt w:val="bullet"/>
      <w:lvlText w:val="•"/>
      <w:lvlJc w:val="left"/>
      <w:pPr>
        <w:ind w:left="1497" w:hanging="204"/>
      </w:pPr>
      <w:rPr>
        <w:rFonts w:hint="default"/>
      </w:rPr>
    </w:lvl>
    <w:lvl w:ilvl="4" w:tplc="45A4FDAE">
      <w:start w:val="1"/>
      <w:numFmt w:val="bullet"/>
      <w:lvlText w:val="•"/>
      <w:lvlJc w:val="left"/>
      <w:pPr>
        <w:ind w:left="1943" w:hanging="204"/>
      </w:pPr>
      <w:rPr>
        <w:rFonts w:hint="default"/>
      </w:rPr>
    </w:lvl>
    <w:lvl w:ilvl="5" w:tplc="C0A4C920">
      <w:start w:val="1"/>
      <w:numFmt w:val="bullet"/>
      <w:lvlText w:val="•"/>
      <w:lvlJc w:val="left"/>
      <w:pPr>
        <w:ind w:left="2389" w:hanging="204"/>
      </w:pPr>
      <w:rPr>
        <w:rFonts w:hint="default"/>
      </w:rPr>
    </w:lvl>
    <w:lvl w:ilvl="6" w:tplc="53B0E90A">
      <w:start w:val="1"/>
      <w:numFmt w:val="bullet"/>
      <w:lvlText w:val="•"/>
      <w:lvlJc w:val="left"/>
      <w:pPr>
        <w:ind w:left="2835" w:hanging="204"/>
      </w:pPr>
      <w:rPr>
        <w:rFonts w:hint="default"/>
      </w:rPr>
    </w:lvl>
    <w:lvl w:ilvl="7" w:tplc="A5009178">
      <w:start w:val="1"/>
      <w:numFmt w:val="bullet"/>
      <w:lvlText w:val="•"/>
      <w:lvlJc w:val="left"/>
      <w:pPr>
        <w:ind w:left="3280" w:hanging="204"/>
      </w:pPr>
      <w:rPr>
        <w:rFonts w:hint="default"/>
      </w:rPr>
    </w:lvl>
    <w:lvl w:ilvl="8" w:tplc="1ACEC6F2">
      <w:start w:val="1"/>
      <w:numFmt w:val="bullet"/>
      <w:lvlText w:val="•"/>
      <w:lvlJc w:val="left"/>
      <w:pPr>
        <w:ind w:left="3726" w:hanging="204"/>
      </w:pPr>
      <w:rPr>
        <w:rFonts w:hint="default"/>
      </w:rPr>
    </w:lvl>
  </w:abstractNum>
  <w:abstractNum w:abstractNumId="6">
    <w:nsid w:val="15046D07"/>
    <w:multiLevelType w:val="hybridMultilevel"/>
    <w:tmpl w:val="F9CCD340"/>
    <w:lvl w:ilvl="0" w:tplc="BCFEDE3C">
      <w:start w:val="1"/>
      <w:numFmt w:val="bullet"/>
      <w:lvlText w:val="·"/>
      <w:lvlJc w:val="left"/>
      <w:pPr>
        <w:ind w:left="461" w:hanging="418"/>
      </w:pPr>
      <w:rPr>
        <w:rFonts w:ascii="Arial" w:eastAsia="Arial" w:hAnsi="Arial" w:cs="Arial" w:hint="default"/>
        <w:color w:val="307063"/>
        <w:w w:val="99"/>
        <w:sz w:val="20"/>
        <w:szCs w:val="20"/>
      </w:rPr>
    </w:lvl>
    <w:lvl w:ilvl="1" w:tplc="67F6C1C8">
      <w:start w:val="1"/>
      <w:numFmt w:val="bullet"/>
      <w:lvlText w:val="•"/>
      <w:lvlJc w:val="left"/>
      <w:pPr>
        <w:ind w:left="1308" w:hanging="418"/>
      </w:pPr>
      <w:rPr>
        <w:rFonts w:hint="default"/>
      </w:rPr>
    </w:lvl>
    <w:lvl w:ilvl="2" w:tplc="C680ACD0">
      <w:start w:val="1"/>
      <w:numFmt w:val="bullet"/>
      <w:lvlText w:val="•"/>
      <w:lvlJc w:val="left"/>
      <w:pPr>
        <w:ind w:left="2156" w:hanging="418"/>
      </w:pPr>
      <w:rPr>
        <w:rFonts w:hint="default"/>
      </w:rPr>
    </w:lvl>
    <w:lvl w:ilvl="3" w:tplc="581A6360">
      <w:start w:val="1"/>
      <w:numFmt w:val="bullet"/>
      <w:lvlText w:val="•"/>
      <w:lvlJc w:val="left"/>
      <w:pPr>
        <w:ind w:left="3004" w:hanging="418"/>
      </w:pPr>
      <w:rPr>
        <w:rFonts w:hint="default"/>
      </w:rPr>
    </w:lvl>
    <w:lvl w:ilvl="4" w:tplc="D4844354">
      <w:start w:val="1"/>
      <w:numFmt w:val="bullet"/>
      <w:lvlText w:val="•"/>
      <w:lvlJc w:val="left"/>
      <w:pPr>
        <w:ind w:left="3852" w:hanging="418"/>
      </w:pPr>
      <w:rPr>
        <w:rFonts w:hint="default"/>
      </w:rPr>
    </w:lvl>
    <w:lvl w:ilvl="5" w:tplc="529C8FF0">
      <w:start w:val="1"/>
      <w:numFmt w:val="bullet"/>
      <w:lvlText w:val="•"/>
      <w:lvlJc w:val="left"/>
      <w:pPr>
        <w:ind w:left="4700" w:hanging="418"/>
      </w:pPr>
      <w:rPr>
        <w:rFonts w:hint="default"/>
      </w:rPr>
    </w:lvl>
    <w:lvl w:ilvl="6" w:tplc="71FC7538">
      <w:start w:val="1"/>
      <w:numFmt w:val="bullet"/>
      <w:lvlText w:val="•"/>
      <w:lvlJc w:val="left"/>
      <w:pPr>
        <w:ind w:left="5548" w:hanging="418"/>
      </w:pPr>
      <w:rPr>
        <w:rFonts w:hint="default"/>
      </w:rPr>
    </w:lvl>
    <w:lvl w:ilvl="7" w:tplc="43243BAE">
      <w:start w:val="1"/>
      <w:numFmt w:val="bullet"/>
      <w:lvlText w:val="•"/>
      <w:lvlJc w:val="left"/>
      <w:pPr>
        <w:ind w:left="6396" w:hanging="418"/>
      </w:pPr>
      <w:rPr>
        <w:rFonts w:hint="default"/>
      </w:rPr>
    </w:lvl>
    <w:lvl w:ilvl="8" w:tplc="0908DE92">
      <w:start w:val="1"/>
      <w:numFmt w:val="bullet"/>
      <w:lvlText w:val="•"/>
      <w:lvlJc w:val="left"/>
      <w:pPr>
        <w:ind w:left="7244" w:hanging="418"/>
      </w:pPr>
      <w:rPr>
        <w:rFonts w:hint="default"/>
      </w:rPr>
    </w:lvl>
  </w:abstractNum>
  <w:abstractNum w:abstractNumId="7">
    <w:nsid w:val="252542C4"/>
    <w:multiLevelType w:val="hybridMultilevel"/>
    <w:tmpl w:val="4BB83284"/>
    <w:lvl w:ilvl="0" w:tplc="5748EFCA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A1EEC88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1B0C824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A180BEE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0D9EB7F2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EBA8D3C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C9C057C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FD8465C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8744C10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8">
    <w:nsid w:val="2F200F96"/>
    <w:multiLevelType w:val="hybridMultilevel"/>
    <w:tmpl w:val="502CF7DA"/>
    <w:lvl w:ilvl="0" w:tplc="0F104480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71AE9064">
      <w:start w:val="1"/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C624FF58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992811EE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26DE7D2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2F2C23EA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179AC1D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7" w:tplc="0B1EF3A4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8" w:tplc="92EE222E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</w:abstractNum>
  <w:abstractNum w:abstractNumId="9">
    <w:nsid w:val="41CD0A34"/>
    <w:multiLevelType w:val="hybridMultilevel"/>
    <w:tmpl w:val="3808E8A0"/>
    <w:lvl w:ilvl="0" w:tplc="C19C3568">
      <w:start w:val="1"/>
      <w:numFmt w:val="bullet"/>
      <w:lvlText w:val="-"/>
      <w:lvlJc w:val="left"/>
      <w:pPr>
        <w:ind w:left="568" w:hanging="144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23B8B27C">
      <w:start w:val="1"/>
      <w:numFmt w:val="bullet"/>
      <w:lvlText w:val="•"/>
      <w:lvlJc w:val="left"/>
      <w:pPr>
        <w:ind w:left="979" w:hanging="144"/>
      </w:pPr>
      <w:rPr>
        <w:rFonts w:hint="default"/>
      </w:rPr>
    </w:lvl>
    <w:lvl w:ilvl="2" w:tplc="C3227D46">
      <w:start w:val="1"/>
      <w:numFmt w:val="bullet"/>
      <w:lvlText w:val="•"/>
      <w:lvlJc w:val="left"/>
      <w:pPr>
        <w:ind w:left="1398" w:hanging="144"/>
      </w:pPr>
      <w:rPr>
        <w:rFonts w:hint="default"/>
      </w:rPr>
    </w:lvl>
    <w:lvl w:ilvl="3" w:tplc="72FCC3E4">
      <w:start w:val="1"/>
      <w:numFmt w:val="bullet"/>
      <w:lvlText w:val="•"/>
      <w:lvlJc w:val="left"/>
      <w:pPr>
        <w:ind w:left="1818" w:hanging="144"/>
      </w:pPr>
      <w:rPr>
        <w:rFonts w:hint="default"/>
      </w:rPr>
    </w:lvl>
    <w:lvl w:ilvl="4" w:tplc="BB008ED0">
      <w:start w:val="1"/>
      <w:numFmt w:val="bullet"/>
      <w:lvlText w:val="•"/>
      <w:lvlJc w:val="left"/>
      <w:pPr>
        <w:ind w:left="2237" w:hanging="144"/>
      </w:pPr>
      <w:rPr>
        <w:rFonts w:hint="default"/>
      </w:rPr>
    </w:lvl>
    <w:lvl w:ilvl="5" w:tplc="4B02D87A">
      <w:start w:val="1"/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814CA314">
      <w:start w:val="1"/>
      <w:numFmt w:val="bullet"/>
      <w:lvlText w:val="•"/>
      <w:lvlJc w:val="left"/>
      <w:pPr>
        <w:ind w:left="3076" w:hanging="144"/>
      </w:pPr>
      <w:rPr>
        <w:rFonts w:hint="default"/>
      </w:rPr>
    </w:lvl>
    <w:lvl w:ilvl="7" w:tplc="A1D6103A">
      <w:start w:val="1"/>
      <w:numFmt w:val="bullet"/>
      <w:lvlText w:val="•"/>
      <w:lvlJc w:val="left"/>
      <w:pPr>
        <w:ind w:left="3495" w:hanging="144"/>
      </w:pPr>
      <w:rPr>
        <w:rFonts w:hint="default"/>
      </w:rPr>
    </w:lvl>
    <w:lvl w:ilvl="8" w:tplc="D07E0134">
      <w:start w:val="1"/>
      <w:numFmt w:val="bullet"/>
      <w:lvlText w:val="•"/>
      <w:lvlJc w:val="left"/>
      <w:pPr>
        <w:ind w:left="3914" w:hanging="144"/>
      </w:pPr>
      <w:rPr>
        <w:rFonts w:hint="default"/>
      </w:rPr>
    </w:lvl>
  </w:abstractNum>
  <w:abstractNum w:abstractNumId="10">
    <w:nsid w:val="433B6342"/>
    <w:multiLevelType w:val="hybridMultilevel"/>
    <w:tmpl w:val="592EAFEC"/>
    <w:lvl w:ilvl="0" w:tplc="5DEC94EA">
      <w:start w:val="1"/>
      <w:numFmt w:val="decimal"/>
      <w:lvlText w:val="%1."/>
      <w:lvlJc w:val="left"/>
      <w:pPr>
        <w:ind w:left="306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3502FD0">
      <w:start w:val="1"/>
      <w:numFmt w:val="lowerLetter"/>
      <w:lvlText w:val="%2."/>
      <w:lvlJc w:val="left"/>
      <w:pPr>
        <w:ind w:left="568" w:hanging="360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B45E0816">
      <w:start w:val="1"/>
      <w:numFmt w:val="bullet"/>
      <w:lvlText w:val="•"/>
      <w:lvlJc w:val="left"/>
      <w:pPr>
        <w:ind w:left="434" w:hanging="360"/>
      </w:pPr>
      <w:rPr>
        <w:rFonts w:hint="default"/>
      </w:rPr>
    </w:lvl>
    <w:lvl w:ilvl="3" w:tplc="8690B092">
      <w:start w:val="1"/>
      <w:numFmt w:val="bullet"/>
      <w:lvlText w:val="•"/>
      <w:lvlJc w:val="left"/>
      <w:pPr>
        <w:ind w:left="309" w:hanging="360"/>
      </w:pPr>
      <w:rPr>
        <w:rFonts w:hint="default"/>
      </w:rPr>
    </w:lvl>
    <w:lvl w:ilvl="4" w:tplc="596C150E">
      <w:start w:val="1"/>
      <w:numFmt w:val="bullet"/>
      <w:lvlText w:val="•"/>
      <w:lvlJc w:val="left"/>
      <w:pPr>
        <w:ind w:left="183" w:hanging="360"/>
      </w:pPr>
      <w:rPr>
        <w:rFonts w:hint="default"/>
      </w:rPr>
    </w:lvl>
    <w:lvl w:ilvl="5" w:tplc="0E10C98C">
      <w:start w:val="1"/>
      <w:numFmt w:val="bullet"/>
      <w:lvlText w:val="•"/>
      <w:lvlJc w:val="left"/>
      <w:pPr>
        <w:ind w:left="58" w:hanging="360"/>
      </w:pPr>
      <w:rPr>
        <w:rFonts w:hint="default"/>
      </w:rPr>
    </w:lvl>
    <w:lvl w:ilvl="6" w:tplc="B2A02A98">
      <w:start w:val="1"/>
      <w:numFmt w:val="bullet"/>
      <w:lvlText w:val="•"/>
      <w:lvlJc w:val="left"/>
      <w:pPr>
        <w:ind w:left="-68" w:hanging="360"/>
      </w:pPr>
      <w:rPr>
        <w:rFonts w:hint="default"/>
      </w:rPr>
    </w:lvl>
    <w:lvl w:ilvl="7" w:tplc="6D2A8532">
      <w:start w:val="1"/>
      <w:numFmt w:val="bullet"/>
      <w:lvlText w:val="•"/>
      <w:lvlJc w:val="left"/>
      <w:pPr>
        <w:ind w:left="-193" w:hanging="360"/>
      </w:pPr>
      <w:rPr>
        <w:rFonts w:hint="default"/>
      </w:rPr>
    </w:lvl>
    <w:lvl w:ilvl="8" w:tplc="6A722B8C">
      <w:start w:val="1"/>
      <w:numFmt w:val="bullet"/>
      <w:lvlText w:val="•"/>
      <w:lvlJc w:val="left"/>
      <w:pPr>
        <w:ind w:left="-319" w:hanging="360"/>
      </w:pPr>
      <w:rPr>
        <w:rFonts w:hint="default"/>
      </w:rPr>
    </w:lvl>
  </w:abstractNum>
  <w:abstractNum w:abstractNumId="11">
    <w:nsid w:val="53C32BEC"/>
    <w:multiLevelType w:val="hybridMultilevel"/>
    <w:tmpl w:val="90DA5FC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78D0297"/>
    <w:multiLevelType w:val="hybridMultilevel"/>
    <w:tmpl w:val="25324C62"/>
    <w:lvl w:ilvl="0" w:tplc="B546C004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F8A0995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64B4EB3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60C27EC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E37A4A9C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5" w:tplc="9072EE2E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 w:tplc="161A2B6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2B12BA96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BDDE8D2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</w:abstractNum>
  <w:abstractNum w:abstractNumId="13">
    <w:nsid w:val="59FA2348"/>
    <w:multiLevelType w:val="hybridMultilevel"/>
    <w:tmpl w:val="6618085E"/>
    <w:lvl w:ilvl="0" w:tplc="7680765A">
      <w:start w:val="7"/>
      <w:numFmt w:val="decimal"/>
      <w:lvlText w:val="%1."/>
      <w:lvlJc w:val="left"/>
      <w:pPr>
        <w:ind w:left="152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4902272">
      <w:start w:val="1"/>
      <w:numFmt w:val="lowerLetter"/>
      <w:lvlText w:val="%2."/>
      <w:lvlJc w:val="left"/>
      <w:pPr>
        <w:ind w:left="436" w:hanging="296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F724DA32">
      <w:start w:val="1"/>
      <w:numFmt w:val="bullet"/>
      <w:lvlText w:val="•"/>
      <w:lvlJc w:val="left"/>
      <w:pPr>
        <w:ind w:left="904" w:hanging="296"/>
      </w:pPr>
      <w:rPr>
        <w:rFonts w:hint="default"/>
      </w:rPr>
    </w:lvl>
    <w:lvl w:ilvl="3" w:tplc="71CE76BA">
      <w:start w:val="1"/>
      <w:numFmt w:val="bullet"/>
      <w:lvlText w:val="•"/>
      <w:lvlJc w:val="left"/>
      <w:pPr>
        <w:ind w:left="1368" w:hanging="296"/>
      </w:pPr>
      <w:rPr>
        <w:rFonts w:hint="default"/>
      </w:rPr>
    </w:lvl>
    <w:lvl w:ilvl="4" w:tplc="29A2957C">
      <w:start w:val="1"/>
      <w:numFmt w:val="bullet"/>
      <w:lvlText w:val="•"/>
      <w:lvlJc w:val="left"/>
      <w:pPr>
        <w:ind w:left="1832" w:hanging="296"/>
      </w:pPr>
      <w:rPr>
        <w:rFonts w:hint="default"/>
      </w:rPr>
    </w:lvl>
    <w:lvl w:ilvl="5" w:tplc="42C055B6">
      <w:start w:val="1"/>
      <w:numFmt w:val="bullet"/>
      <w:lvlText w:val="•"/>
      <w:lvlJc w:val="left"/>
      <w:pPr>
        <w:ind w:left="2296" w:hanging="296"/>
      </w:pPr>
      <w:rPr>
        <w:rFonts w:hint="default"/>
      </w:rPr>
    </w:lvl>
    <w:lvl w:ilvl="6" w:tplc="90DE3CEE">
      <w:start w:val="1"/>
      <w:numFmt w:val="bullet"/>
      <w:lvlText w:val="•"/>
      <w:lvlJc w:val="left"/>
      <w:pPr>
        <w:ind w:left="2760" w:hanging="296"/>
      </w:pPr>
      <w:rPr>
        <w:rFonts w:hint="default"/>
      </w:rPr>
    </w:lvl>
    <w:lvl w:ilvl="7" w:tplc="020CBDDC">
      <w:start w:val="1"/>
      <w:numFmt w:val="bullet"/>
      <w:lvlText w:val="•"/>
      <w:lvlJc w:val="left"/>
      <w:pPr>
        <w:ind w:left="3224" w:hanging="296"/>
      </w:pPr>
      <w:rPr>
        <w:rFonts w:hint="default"/>
      </w:rPr>
    </w:lvl>
    <w:lvl w:ilvl="8" w:tplc="2C9CA4C0">
      <w:start w:val="1"/>
      <w:numFmt w:val="bullet"/>
      <w:lvlText w:val="•"/>
      <w:lvlJc w:val="left"/>
      <w:pPr>
        <w:ind w:left="3689" w:hanging="296"/>
      </w:pPr>
      <w:rPr>
        <w:rFonts w:hint="default"/>
      </w:rPr>
    </w:lvl>
  </w:abstractNum>
  <w:abstractNum w:abstractNumId="14">
    <w:nsid w:val="60CC4A51"/>
    <w:multiLevelType w:val="hybridMultilevel"/>
    <w:tmpl w:val="6CE047FC"/>
    <w:lvl w:ilvl="0" w:tplc="4A28587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66CCFF6">
      <w:start w:val="3"/>
      <w:numFmt w:val="decimal"/>
      <w:lvlText w:val="%2."/>
      <w:lvlJc w:val="left"/>
      <w:pPr>
        <w:ind w:left="731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2" w:tplc="CC1E597A">
      <w:start w:val="1"/>
      <w:numFmt w:val="bullet"/>
      <w:lvlText w:val="•"/>
      <w:lvlJc w:val="left"/>
      <w:pPr>
        <w:ind w:left="1256" w:hanging="231"/>
      </w:pPr>
      <w:rPr>
        <w:rFonts w:hint="default"/>
      </w:rPr>
    </w:lvl>
    <w:lvl w:ilvl="3" w:tplc="120249A4">
      <w:start w:val="1"/>
      <w:numFmt w:val="bullet"/>
      <w:lvlText w:val="•"/>
      <w:lvlJc w:val="left"/>
      <w:pPr>
        <w:ind w:left="1692" w:hanging="231"/>
      </w:pPr>
      <w:rPr>
        <w:rFonts w:hint="default"/>
      </w:rPr>
    </w:lvl>
    <w:lvl w:ilvl="4" w:tplc="955C507E">
      <w:start w:val="1"/>
      <w:numFmt w:val="bullet"/>
      <w:lvlText w:val="•"/>
      <w:lvlJc w:val="left"/>
      <w:pPr>
        <w:ind w:left="2128" w:hanging="231"/>
      </w:pPr>
      <w:rPr>
        <w:rFonts w:hint="default"/>
      </w:rPr>
    </w:lvl>
    <w:lvl w:ilvl="5" w:tplc="677A3B92">
      <w:start w:val="1"/>
      <w:numFmt w:val="bullet"/>
      <w:lvlText w:val="•"/>
      <w:lvlJc w:val="left"/>
      <w:pPr>
        <w:ind w:left="2564" w:hanging="231"/>
      </w:pPr>
      <w:rPr>
        <w:rFonts w:hint="default"/>
      </w:rPr>
    </w:lvl>
    <w:lvl w:ilvl="6" w:tplc="B1406B14">
      <w:start w:val="1"/>
      <w:numFmt w:val="bullet"/>
      <w:lvlText w:val="•"/>
      <w:lvlJc w:val="left"/>
      <w:pPr>
        <w:ind w:left="3000" w:hanging="231"/>
      </w:pPr>
      <w:rPr>
        <w:rFonts w:hint="default"/>
      </w:rPr>
    </w:lvl>
    <w:lvl w:ilvl="7" w:tplc="44ACEF3A">
      <w:start w:val="1"/>
      <w:numFmt w:val="bullet"/>
      <w:lvlText w:val="•"/>
      <w:lvlJc w:val="left"/>
      <w:pPr>
        <w:ind w:left="3436" w:hanging="231"/>
      </w:pPr>
      <w:rPr>
        <w:rFonts w:hint="default"/>
      </w:rPr>
    </w:lvl>
    <w:lvl w:ilvl="8" w:tplc="06DC8A9C">
      <w:start w:val="1"/>
      <w:numFmt w:val="bullet"/>
      <w:lvlText w:val="•"/>
      <w:lvlJc w:val="left"/>
      <w:pPr>
        <w:ind w:left="3872" w:hanging="231"/>
      </w:pPr>
      <w:rPr>
        <w:rFonts w:hint="default"/>
      </w:rPr>
    </w:lvl>
  </w:abstractNum>
  <w:abstractNum w:abstractNumId="15">
    <w:nsid w:val="7037503A"/>
    <w:multiLevelType w:val="hybridMultilevel"/>
    <w:tmpl w:val="0FA22BE4"/>
    <w:lvl w:ilvl="0" w:tplc="28A82390">
      <w:start w:val="1"/>
      <w:numFmt w:val="bullet"/>
      <w:lvlText w:val="•"/>
      <w:lvlJc w:val="left"/>
      <w:pPr>
        <w:ind w:left="324" w:hanging="224"/>
      </w:pPr>
      <w:rPr>
        <w:rFonts w:ascii="Arial" w:eastAsia="Arial" w:hAnsi="Arial" w:cs="Arial" w:hint="default"/>
        <w:color w:val="00544C"/>
        <w:w w:val="99"/>
        <w:sz w:val="32"/>
        <w:szCs w:val="32"/>
      </w:rPr>
    </w:lvl>
    <w:lvl w:ilvl="1" w:tplc="B96609A2">
      <w:start w:val="1"/>
      <w:numFmt w:val="bullet"/>
      <w:lvlText w:val="-"/>
      <w:lvlJc w:val="left"/>
      <w:pPr>
        <w:ind w:left="444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0B6A2888">
      <w:start w:val="1"/>
      <w:numFmt w:val="bullet"/>
      <w:lvlText w:val="•"/>
      <w:lvlJc w:val="left"/>
      <w:pPr>
        <w:ind w:left="440" w:hanging="123"/>
      </w:pPr>
      <w:rPr>
        <w:rFonts w:hint="default"/>
      </w:rPr>
    </w:lvl>
    <w:lvl w:ilvl="3" w:tplc="2EB6767E">
      <w:start w:val="1"/>
      <w:numFmt w:val="bullet"/>
      <w:lvlText w:val="•"/>
      <w:lvlJc w:val="left"/>
      <w:pPr>
        <w:ind w:left="500" w:hanging="123"/>
      </w:pPr>
      <w:rPr>
        <w:rFonts w:hint="default"/>
      </w:rPr>
    </w:lvl>
    <w:lvl w:ilvl="4" w:tplc="1F4E7C80">
      <w:start w:val="1"/>
      <w:numFmt w:val="bullet"/>
      <w:lvlText w:val="•"/>
      <w:lvlJc w:val="left"/>
      <w:pPr>
        <w:ind w:left="1044" w:hanging="123"/>
      </w:pPr>
      <w:rPr>
        <w:rFonts w:hint="default"/>
      </w:rPr>
    </w:lvl>
    <w:lvl w:ilvl="5" w:tplc="AD4A79A2">
      <w:start w:val="1"/>
      <w:numFmt w:val="bullet"/>
      <w:lvlText w:val="•"/>
      <w:lvlJc w:val="left"/>
      <w:pPr>
        <w:ind w:left="1589" w:hanging="123"/>
      </w:pPr>
      <w:rPr>
        <w:rFonts w:hint="default"/>
      </w:rPr>
    </w:lvl>
    <w:lvl w:ilvl="6" w:tplc="BACA6336">
      <w:start w:val="1"/>
      <w:numFmt w:val="bullet"/>
      <w:lvlText w:val="•"/>
      <w:lvlJc w:val="left"/>
      <w:pPr>
        <w:ind w:left="2134" w:hanging="123"/>
      </w:pPr>
      <w:rPr>
        <w:rFonts w:hint="default"/>
      </w:rPr>
    </w:lvl>
    <w:lvl w:ilvl="7" w:tplc="7CB82BBE">
      <w:start w:val="1"/>
      <w:numFmt w:val="bullet"/>
      <w:lvlText w:val="•"/>
      <w:lvlJc w:val="left"/>
      <w:pPr>
        <w:ind w:left="2678" w:hanging="123"/>
      </w:pPr>
      <w:rPr>
        <w:rFonts w:hint="default"/>
      </w:rPr>
    </w:lvl>
    <w:lvl w:ilvl="8" w:tplc="98FC7E0A">
      <w:start w:val="1"/>
      <w:numFmt w:val="bullet"/>
      <w:lvlText w:val="•"/>
      <w:lvlJc w:val="left"/>
      <w:pPr>
        <w:ind w:left="3223" w:hanging="123"/>
      </w:pPr>
      <w:rPr>
        <w:rFonts w:hint="default"/>
      </w:rPr>
    </w:lvl>
  </w:abstractNum>
  <w:abstractNum w:abstractNumId="16">
    <w:nsid w:val="721976F6"/>
    <w:multiLevelType w:val="hybridMultilevel"/>
    <w:tmpl w:val="31980B8E"/>
    <w:lvl w:ilvl="0" w:tplc="9440061A">
      <w:start w:val="1"/>
      <w:numFmt w:val="bullet"/>
      <w:lvlText w:val="-"/>
      <w:lvlJc w:val="left"/>
      <w:pPr>
        <w:ind w:left="872" w:hanging="348"/>
      </w:pPr>
      <w:rPr>
        <w:rFonts w:ascii="Arial" w:eastAsia="Arial" w:hAnsi="Arial" w:cs="Arial" w:hint="default"/>
        <w:w w:val="99"/>
        <w:sz w:val="14"/>
        <w:szCs w:val="14"/>
      </w:rPr>
    </w:lvl>
    <w:lvl w:ilvl="1" w:tplc="70A4B018">
      <w:start w:val="1"/>
      <w:numFmt w:val="bullet"/>
      <w:lvlText w:val="•"/>
      <w:lvlJc w:val="left"/>
      <w:pPr>
        <w:ind w:left="1268" w:hanging="348"/>
      </w:pPr>
      <w:rPr>
        <w:rFonts w:hint="default"/>
      </w:rPr>
    </w:lvl>
    <w:lvl w:ilvl="2" w:tplc="28EEA2BC">
      <w:start w:val="1"/>
      <w:numFmt w:val="bullet"/>
      <w:lvlText w:val="•"/>
      <w:lvlJc w:val="left"/>
      <w:pPr>
        <w:ind w:left="1657" w:hanging="348"/>
      </w:pPr>
      <w:rPr>
        <w:rFonts w:hint="default"/>
      </w:rPr>
    </w:lvl>
    <w:lvl w:ilvl="3" w:tplc="8FB21732">
      <w:start w:val="1"/>
      <w:numFmt w:val="bullet"/>
      <w:lvlText w:val="•"/>
      <w:lvlJc w:val="left"/>
      <w:pPr>
        <w:ind w:left="2045" w:hanging="348"/>
      </w:pPr>
      <w:rPr>
        <w:rFonts w:hint="default"/>
      </w:rPr>
    </w:lvl>
    <w:lvl w:ilvl="4" w:tplc="3BACBA74">
      <w:start w:val="1"/>
      <w:numFmt w:val="bullet"/>
      <w:lvlText w:val="•"/>
      <w:lvlJc w:val="left"/>
      <w:pPr>
        <w:ind w:left="2434" w:hanging="348"/>
      </w:pPr>
      <w:rPr>
        <w:rFonts w:hint="default"/>
      </w:rPr>
    </w:lvl>
    <w:lvl w:ilvl="5" w:tplc="795A0A6A">
      <w:start w:val="1"/>
      <w:numFmt w:val="bullet"/>
      <w:lvlText w:val="•"/>
      <w:lvlJc w:val="left"/>
      <w:pPr>
        <w:ind w:left="2822" w:hanging="348"/>
      </w:pPr>
      <w:rPr>
        <w:rFonts w:hint="default"/>
      </w:rPr>
    </w:lvl>
    <w:lvl w:ilvl="6" w:tplc="DE564164">
      <w:start w:val="1"/>
      <w:numFmt w:val="bullet"/>
      <w:lvlText w:val="•"/>
      <w:lvlJc w:val="left"/>
      <w:pPr>
        <w:ind w:left="3211" w:hanging="348"/>
      </w:pPr>
      <w:rPr>
        <w:rFonts w:hint="default"/>
      </w:rPr>
    </w:lvl>
    <w:lvl w:ilvl="7" w:tplc="1922A966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8" w:tplc="30D6EBC2">
      <w:start w:val="1"/>
      <w:numFmt w:val="bullet"/>
      <w:lvlText w:val="•"/>
      <w:lvlJc w:val="left"/>
      <w:pPr>
        <w:ind w:left="3988" w:hanging="348"/>
      </w:pPr>
      <w:rPr>
        <w:rFonts w:hint="default"/>
      </w:rPr>
    </w:lvl>
  </w:abstractNum>
  <w:abstractNum w:abstractNumId="17">
    <w:nsid w:val="723E76AD"/>
    <w:multiLevelType w:val="hybridMultilevel"/>
    <w:tmpl w:val="1B2E2C1C"/>
    <w:lvl w:ilvl="0" w:tplc="B38A4DB2">
      <w:start w:val="3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4A620C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CCFA4CD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8A9C0A6C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0E9848D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98CA64A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04904D5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4CEA4526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4F34D32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8">
    <w:nsid w:val="73D867EA"/>
    <w:multiLevelType w:val="hybridMultilevel"/>
    <w:tmpl w:val="B73627EE"/>
    <w:lvl w:ilvl="0" w:tplc="1B4EE980">
      <w:start w:val="1"/>
      <w:numFmt w:val="bullet"/>
      <w:lvlText w:val="•"/>
      <w:lvlJc w:val="left"/>
      <w:pPr>
        <w:ind w:left="560" w:hanging="279"/>
      </w:pPr>
      <w:rPr>
        <w:rFonts w:ascii="Arial" w:eastAsia="Arial" w:hAnsi="Arial" w:cs="Arial" w:hint="default"/>
        <w:color w:val="00544C"/>
        <w:w w:val="99"/>
        <w:sz w:val="32"/>
        <w:szCs w:val="32"/>
      </w:rPr>
    </w:lvl>
    <w:lvl w:ilvl="1" w:tplc="9488C184">
      <w:start w:val="1"/>
      <w:numFmt w:val="bullet"/>
      <w:lvlText w:val="-"/>
      <w:lvlJc w:val="left"/>
      <w:pPr>
        <w:ind w:left="68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63729BC6">
      <w:start w:val="1"/>
      <w:numFmt w:val="bullet"/>
      <w:lvlText w:val="•"/>
      <w:lvlJc w:val="left"/>
      <w:pPr>
        <w:ind w:left="680" w:hanging="123"/>
      </w:pPr>
      <w:rPr>
        <w:rFonts w:hint="default"/>
      </w:rPr>
    </w:lvl>
    <w:lvl w:ilvl="3" w:tplc="6374EDC0">
      <w:start w:val="1"/>
      <w:numFmt w:val="bullet"/>
      <w:lvlText w:val="•"/>
      <w:lvlJc w:val="left"/>
      <w:pPr>
        <w:ind w:left="1102" w:hanging="123"/>
      </w:pPr>
      <w:rPr>
        <w:rFonts w:hint="default"/>
      </w:rPr>
    </w:lvl>
    <w:lvl w:ilvl="4" w:tplc="9E048EB0">
      <w:start w:val="1"/>
      <w:numFmt w:val="bullet"/>
      <w:lvlText w:val="•"/>
      <w:lvlJc w:val="left"/>
      <w:pPr>
        <w:ind w:left="1524" w:hanging="123"/>
      </w:pPr>
      <w:rPr>
        <w:rFonts w:hint="default"/>
      </w:rPr>
    </w:lvl>
    <w:lvl w:ilvl="5" w:tplc="739CA0B0">
      <w:start w:val="1"/>
      <w:numFmt w:val="bullet"/>
      <w:lvlText w:val="•"/>
      <w:lvlJc w:val="left"/>
      <w:pPr>
        <w:ind w:left="1947" w:hanging="123"/>
      </w:pPr>
      <w:rPr>
        <w:rFonts w:hint="default"/>
      </w:rPr>
    </w:lvl>
    <w:lvl w:ilvl="6" w:tplc="E716FBB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7" w:tplc="62DC0F46">
      <w:start w:val="1"/>
      <w:numFmt w:val="bullet"/>
      <w:lvlText w:val="•"/>
      <w:lvlJc w:val="left"/>
      <w:pPr>
        <w:ind w:left="2791" w:hanging="123"/>
      </w:pPr>
      <w:rPr>
        <w:rFonts w:hint="default"/>
      </w:rPr>
    </w:lvl>
    <w:lvl w:ilvl="8" w:tplc="2E32994C">
      <w:start w:val="1"/>
      <w:numFmt w:val="bullet"/>
      <w:lvlText w:val="•"/>
      <w:lvlJc w:val="left"/>
      <w:pPr>
        <w:ind w:left="3214" w:hanging="123"/>
      </w:pPr>
      <w:rPr>
        <w:rFonts w:hint="default"/>
      </w:rPr>
    </w:lvl>
  </w:abstractNum>
  <w:abstractNum w:abstractNumId="19">
    <w:nsid w:val="73F13578"/>
    <w:multiLevelType w:val="hybridMultilevel"/>
    <w:tmpl w:val="D19C0948"/>
    <w:lvl w:ilvl="0" w:tplc="F4A893D6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16"/>
  </w:num>
  <w:num w:numId="9">
    <w:abstractNumId w:val="3"/>
  </w:num>
  <w:num w:numId="10">
    <w:abstractNumId w:val="14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15"/>
  </w:num>
  <w:num w:numId="16">
    <w:abstractNumId w:val="18"/>
  </w:num>
  <w:num w:numId="17">
    <w:abstractNumId w:val="2"/>
  </w:num>
  <w:num w:numId="18">
    <w:abstractNumId w:val="11"/>
  </w:num>
  <w:num w:numId="19">
    <w:abstractNumId w:val="0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Rodriguez Dapena">
    <w15:presenceInfo w15:providerId="AD" w15:userId="S-1-5-21-2915997116-4131603029-1789207793-470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A"/>
    <w:rsid w:val="0000049F"/>
    <w:rsid w:val="00024794"/>
    <w:rsid w:val="00030E9C"/>
    <w:rsid w:val="000423DF"/>
    <w:rsid w:val="00061D48"/>
    <w:rsid w:val="00071CB6"/>
    <w:rsid w:val="000722AD"/>
    <w:rsid w:val="00094A5A"/>
    <w:rsid w:val="000A1347"/>
    <w:rsid w:val="000B3EE7"/>
    <w:rsid w:val="000B52F0"/>
    <w:rsid w:val="000C2600"/>
    <w:rsid w:val="000D4F72"/>
    <w:rsid w:val="000D7643"/>
    <w:rsid w:val="000E59F1"/>
    <w:rsid w:val="000F7FD4"/>
    <w:rsid w:val="00103602"/>
    <w:rsid w:val="001043D4"/>
    <w:rsid w:val="001217BC"/>
    <w:rsid w:val="0012236D"/>
    <w:rsid w:val="0013230A"/>
    <w:rsid w:val="0017405C"/>
    <w:rsid w:val="00180107"/>
    <w:rsid w:val="00183747"/>
    <w:rsid w:val="001863CC"/>
    <w:rsid w:val="00197189"/>
    <w:rsid w:val="001A14D9"/>
    <w:rsid w:val="001D30BB"/>
    <w:rsid w:val="001F2774"/>
    <w:rsid w:val="0020465A"/>
    <w:rsid w:val="00213E91"/>
    <w:rsid w:val="00231C6C"/>
    <w:rsid w:val="00241C57"/>
    <w:rsid w:val="00266864"/>
    <w:rsid w:val="002C1849"/>
    <w:rsid w:val="002D2A77"/>
    <w:rsid w:val="002D2BA8"/>
    <w:rsid w:val="002E264B"/>
    <w:rsid w:val="0031227A"/>
    <w:rsid w:val="00317E47"/>
    <w:rsid w:val="003345C4"/>
    <w:rsid w:val="00357138"/>
    <w:rsid w:val="003809AA"/>
    <w:rsid w:val="003935CC"/>
    <w:rsid w:val="00393672"/>
    <w:rsid w:val="003D2D46"/>
    <w:rsid w:val="003E54A1"/>
    <w:rsid w:val="00406585"/>
    <w:rsid w:val="00417B5C"/>
    <w:rsid w:val="00434BE6"/>
    <w:rsid w:val="00477E9E"/>
    <w:rsid w:val="004D1227"/>
    <w:rsid w:val="00516136"/>
    <w:rsid w:val="00534558"/>
    <w:rsid w:val="00537C58"/>
    <w:rsid w:val="005603DB"/>
    <w:rsid w:val="00562DDF"/>
    <w:rsid w:val="005829D1"/>
    <w:rsid w:val="005926A5"/>
    <w:rsid w:val="005D6B37"/>
    <w:rsid w:val="005F7704"/>
    <w:rsid w:val="00607314"/>
    <w:rsid w:val="006079B0"/>
    <w:rsid w:val="00623388"/>
    <w:rsid w:val="006471C0"/>
    <w:rsid w:val="006662BF"/>
    <w:rsid w:val="00690A52"/>
    <w:rsid w:val="006B61F3"/>
    <w:rsid w:val="006E66CE"/>
    <w:rsid w:val="006F717C"/>
    <w:rsid w:val="00720B0F"/>
    <w:rsid w:val="00737D60"/>
    <w:rsid w:val="00761DBC"/>
    <w:rsid w:val="00765A69"/>
    <w:rsid w:val="00780EA9"/>
    <w:rsid w:val="0079248B"/>
    <w:rsid w:val="00795168"/>
    <w:rsid w:val="007A140A"/>
    <w:rsid w:val="007D19C2"/>
    <w:rsid w:val="007F606D"/>
    <w:rsid w:val="00813B5E"/>
    <w:rsid w:val="0082432F"/>
    <w:rsid w:val="00830CA9"/>
    <w:rsid w:val="008358E7"/>
    <w:rsid w:val="00895FB6"/>
    <w:rsid w:val="008A240A"/>
    <w:rsid w:val="008B0A41"/>
    <w:rsid w:val="008E1014"/>
    <w:rsid w:val="009069DA"/>
    <w:rsid w:val="0095749B"/>
    <w:rsid w:val="00957A72"/>
    <w:rsid w:val="009671E6"/>
    <w:rsid w:val="00974C5B"/>
    <w:rsid w:val="00986583"/>
    <w:rsid w:val="0099769A"/>
    <w:rsid w:val="009A092B"/>
    <w:rsid w:val="009D0011"/>
    <w:rsid w:val="009D57A2"/>
    <w:rsid w:val="009E11BF"/>
    <w:rsid w:val="009E6F29"/>
    <w:rsid w:val="00A5002C"/>
    <w:rsid w:val="00A50332"/>
    <w:rsid w:val="00A57B11"/>
    <w:rsid w:val="00A631A9"/>
    <w:rsid w:val="00A74137"/>
    <w:rsid w:val="00A75ED5"/>
    <w:rsid w:val="00AE44EC"/>
    <w:rsid w:val="00B04200"/>
    <w:rsid w:val="00B14E13"/>
    <w:rsid w:val="00B27398"/>
    <w:rsid w:val="00B31342"/>
    <w:rsid w:val="00B3452F"/>
    <w:rsid w:val="00B41941"/>
    <w:rsid w:val="00B70F23"/>
    <w:rsid w:val="00B8479B"/>
    <w:rsid w:val="00B92697"/>
    <w:rsid w:val="00BA7B46"/>
    <w:rsid w:val="00BB0D38"/>
    <w:rsid w:val="00BE5ECF"/>
    <w:rsid w:val="00BF1FC3"/>
    <w:rsid w:val="00C015F2"/>
    <w:rsid w:val="00C120E2"/>
    <w:rsid w:val="00C1538D"/>
    <w:rsid w:val="00C30217"/>
    <w:rsid w:val="00C418EA"/>
    <w:rsid w:val="00C4297E"/>
    <w:rsid w:val="00C5269A"/>
    <w:rsid w:val="00C6307E"/>
    <w:rsid w:val="00C669BC"/>
    <w:rsid w:val="00CA1450"/>
    <w:rsid w:val="00CA340F"/>
    <w:rsid w:val="00CB16B9"/>
    <w:rsid w:val="00CD62D6"/>
    <w:rsid w:val="00CD6965"/>
    <w:rsid w:val="00CE2D1C"/>
    <w:rsid w:val="00D02434"/>
    <w:rsid w:val="00D10870"/>
    <w:rsid w:val="00D66D9A"/>
    <w:rsid w:val="00D73D1D"/>
    <w:rsid w:val="00DF0BF7"/>
    <w:rsid w:val="00E1559D"/>
    <w:rsid w:val="00E235C9"/>
    <w:rsid w:val="00E73989"/>
    <w:rsid w:val="00E73EFB"/>
    <w:rsid w:val="00ED35AA"/>
    <w:rsid w:val="00EE2A86"/>
    <w:rsid w:val="00F14A08"/>
    <w:rsid w:val="00F27AD7"/>
    <w:rsid w:val="00F43985"/>
    <w:rsid w:val="00F44B85"/>
    <w:rsid w:val="00F811F0"/>
    <w:rsid w:val="00F96703"/>
    <w:rsid w:val="00FC4C17"/>
    <w:rsid w:val="00FE554B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A6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4"/>
      <w:ind w:left="2155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101" w:right="-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68"/>
      <w:ind w:left="101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spacing w:before="111"/>
      <w:ind w:left="107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1"/>
    <w:qFormat/>
    <w:pPr>
      <w:spacing w:before="122"/>
      <w:ind w:left="596" w:hanging="360"/>
      <w:outlineLvl w:val="4"/>
    </w:pPr>
    <w:rPr>
      <w:sz w:val="20"/>
      <w:szCs w:val="20"/>
    </w:rPr>
  </w:style>
  <w:style w:type="paragraph" w:styleId="Ttulo6">
    <w:name w:val="heading 6"/>
    <w:basedOn w:val="Normal"/>
    <w:uiPriority w:val="1"/>
    <w:qFormat/>
    <w:pPr>
      <w:ind w:left="101"/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uiPriority w:val="1"/>
    <w:qFormat/>
    <w:pPr>
      <w:spacing w:before="77"/>
      <w:ind w:left="1756" w:right="1768"/>
      <w:jc w:val="center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uiPriority w:val="1"/>
    <w:qFormat/>
    <w:rsid w:val="00D10870"/>
    <w:pPr>
      <w:numPr>
        <w:numId w:val="9"/>
      </w:numPr>
      <w:tabs>
        <w:tab w:val="left" w:pos="386"/>
      </w:tabs>
      <w:ind w:left="385" w:hanging="233"/>
      <w:outlineLvl w:val="7"/>
    </w:pPr>
    <w:rPr>
      <w:b/>
      <w:bCs/>
      <w:sz w:val="14"/>
      <w:szCs w:val="14"/>
    </w:rPr>
  </w:style>
  <w:style w:type="paragraph" w:styleId="Ttulo9">
    <w:name w:val="heading 9"/>
    <w:basedOn w:val="Normal"/>
    <w:uiPriority w:val="1"/>
    <w:qFormat/>
    <w:pPr>
      <w:spacing w:before="58"/>
      <w:ind w:left="152"/>
      <w:jc w:val="both"/>
      <w:outlineLvl w:val="8"/>
    </w:pPr>
    <w:rPr>
      <w:b/>
      <w:bCs/>
      <w:i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D6B37"/>
    <w:pPr>
      <w:ind w:left="142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cabezado">
    <w:name w:val="header"/>
    <w:basedOn w:val="Normal"/>
    <w:link w:val="EncabezadoCar"/>
    <w:unhideWhenUsed/>
    <w:rsid w:val="00CA14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45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A14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45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45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4200"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rsid w:val="00CA340F"/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table" w:styleId="Tablaconcuadrcula">
    <w:name w:val="Table Grid"/>
    <w:basedOn w:val="Tablanormal"/>
    <w:uiPriority w:val="59"/>
    <w:rsid w:val="00BB0D38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43D4"/>
    <w:rPr>
      <w:rFonts w:ascii="Arial" w:eastAsia="Arial" w:hAnsi="Arial" w:cs="Arial"/>
      <w:sz w:val="14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813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B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B5E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B5E"/>
    <w:rPr>
      <w:rFonts w:ascii="Arial" w:eastAsia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E6F29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4"/>
      <w:ind w:left="2155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101" w:right="-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68"/>
      <w:ind w:left="101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spacing w:before="111"/>
      <w:ind w:left="107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1"/>
    <w:qFormat/>
    <w:pPr>
      <w:spacing w:before="122"/>
      <w:ind w:left="596" w:hanging="360"/>
      <w:outlineLvl w:val="4"/>
    </w:pPr>
    <w:rPr>
      <w:sz w:val="20"/>
      <w:szCs w:val="20"/>
    </w:rPr>
  </w:style>
  <w:style w:type="paragraph" w:styleId="Ttulo6">
    <w:name w:val="heading 6"/>
    <w:basedOn w:val="Normal"/>
    <w:uiPriority w:val="1"/>
    <w:qFormat/>
    <w:pPr>
      <w:ind w:left="101"/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uiPriority w:val="1"/>
    <w:qFormat/>
    <w:pPr>
      <w:spacing w:before="77"/>
      <w:ind w:left="1756" w:right="1768"/>
      <w:jc w:val="center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uiPriority w:val="1"/>
    <w:qFormat/>
    <w:rsid w:val="00D10870"/>
    <w:pPr>
      <w:numPr>
        <w:numId w:val="9"/>
      </w:numPr>
      <w:tabs>
        <w:tab w:val="left" w:pos="386"/>
      </w:tabs>
      <w:ind w:left="385" w:hanging="233"/>
      <w:outlineLvl w:val="7"/>
    </w:pPr>
    <w:rPr>
      <w:b/>
      <w:bCs/>
      <w:sz w:val="14"/>
      <w:szCs w:val="14"/>
    </w:rPr>
  </w:style>
  <w:style w:type="paragraph" w:styleId="Ttulo9">
    <w:name w:val="heading 9"/>
    <w:basedOn w:val="Normal"/>
    <w:uiPriority w:val="1"/>
    <w:qFormat/>
    <w:pPr>
      <w:spacing w:before="58"/>
      <w:ind w:left="152"/>
      <w:jc w:val="both"/>
      <w:outlineLvl w:val="8"/>
    </w:pPr>
    <w:rPr>
      <w:b/>
      <w:bCs/>
      <w:i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D6B37"/>
    <w:pPr>
      <w:ind w:left="142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cabezado">
    <w:name w:val="header"/>
    <w:basedOn w:val="Normal"/>
    <w:link w:val="EncabezadoCar"/>
    <w:unhideWhenUsed/>
    <w:rsid w:val="00CA14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45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A14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45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45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4200"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rsid w:val="00CA340F"/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table" w:styleId="Tablaconcuadrcula">
    <w:name w:val="Table Grid"/>
    <w:basedOn w:val="Tablanormal"/>
    <w:uiPriority w:val="59"/>
    <w:rsid w:val="00BB0D38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43D4"/>
    <w:rPr>
      <w:rFonts w:ascii="Arial" w:eastAsia="Arial" w:hAnsi="Arial" w:cs="Arial"/>
      <w:sz w:val="14"/>
      <w:szCs w:val="14"/>
    </w:rPr>
  </w:style>
  <w:style w:type="character" w:styleId="Refdecomentario">
    <w:name w:val="annotation reference"/>
    <w:basedOn w:val="Fuentedeprrafopredeter"/>
    <w:uiPriority w:val="99"/>
    <w:semiHidden/>
    <w:unhideWhenUsed/>
    <w:rsid w:val="00813B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B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B5E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B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B5E"/>
    <w:rPr>
      <w:rFonts w:ascii="Arial" w:eastAsia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E6F29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twcare\Documents\SGS\Septiembre%202017\SGC%202017%20Baseline\SGC%202017\04%20Certificaci&#243;n%20VSE\Plantilla%20-%20Certificaci&#243;n%20VSE\SWC-SGC-PLT-71-v1.0%20Contrato%20para%20la%20certificaci&#243;n%20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C814-51E5-4C70-8D8E-5B304C6B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SWC-SGC-PLT-71-v1.0 Contrato para la certificación CC</Template>
  <TotalTime>1196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ÿþM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</dc:title>
  <dc:subject/>
  <dc:creator>Softwcare</dc:creator>
  <cp:keywords/>
  <dc:description/>
  <cp:lastModifiedBy>toshiba</cp:lastModifiedBy>
  <cp:revision>6</cp:revision>
  <cp:lastPrinted>2018-09-24T08:08:00Z</cp:lastPrinted>
  <dcterms:created xsi:type="dcterms:W3CDTF">2019-01-03T10:18:00Z</dcterms:created>
  <dcterms:modified xsi:type="dcterms:W3CDTF">2019-01-16T16:58:00Z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Creator">
    <vt:lpwstr>ÿþM</vt:lpwstr>
  </property>
  <property fmtid="{D5CDD505-2E9C-101B-9397-08002B2CF9AE}" pid="4" name="LastSaved">
    <vt:filetime>2016-09-06T00:00:00Z</vt:filetime>
  </property>
</Properties>
</file>